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CB" w:rsidRPr="00914C0A" w:rsidRDefault="00217605" w:rsidP="00914C0A">
      <w:pPr>
        <w:pStyle w:val="Titel"/>
        <w:jc w:val="both"/>
        <w:rPr>
          <w:b/>
          <w:sz w:val="48"/>
          <w:szCs w:val="48"/>
          <w:lang w:val="nl"/>
        </w:rPr>
      </w:pPr>
      <w:r w:rsidRPr="00914C0A">
        <w:rPr>
          <w:b/>
          <w:sz w:val="48"/>
          <w:szCs w:val="48"/>
          <w:lang w:val="nl"/>
        </w:rPr>
        <w:t>Meld</w:t>
      </w:r>
      <w:r w:rsidR="001D1D5A" w:rsidRPr="00914C0A">
        <w:rPr>
          <w:b/>
          <w:sz w:val="48"/>
          <w:szCs w:val="48"/>
          <w:lang w:val="nl"/>
        </w:rPr>
        <w:t>ing</w:t>
      </w:r>
      <w:r w:rsidRPr="00914C0A">
        <w:rPr>
          <w:b/>
          <w:sz w:val="48"/>
          <w:szCs w:val="48"/>
          <w:lang w:val="nl"/>
        </w:rPr>
        <w:t xml:space="preserve"> van een </w:t>
      </w:r>
      <w:r w:rsidR="0073281E" w:rsidRPr="00914C0A">
        <w:rPr>
          <w:b/>
          <w:sz w:val="48"/>
          <w:szCs w:val="48"/>
          <w:lang w:val="nl"/>
        </w:rPr>
        <w:t>inbreuk</w:t>
      </w:r>
      <w:r w:rsidR="007C17D1" w:rsidRPr="00914C0A">
        <w:rPr>
          <w:b/>
          <w:sz w:val="48"/>
          <w:szCs w:val="48"/>
          <w:lang w:val="nl"/>
        </w:rPr>
        <w:t xml:space="preserve"> in verband met persoonsgegeven</w:t>
      </w:r>
      <w:r w:rsidR="009F3367" w:rsidRPr="00914C0A">
        <w:rPr>
          <w:b/>
          <w:sz w:val="48"/>
          <w:szCs w:val="48"/>
          <w:lang w:val="nl"/>
        </w:rPr>
        <w:t>s</w:t>
      </w:r>
      <w:r w:rsidR="007C17D1" w:rsidRPr="00914C0A">
        <w:rPr>
          <w:b/>
          <w:sz w:val="48"/>
          <w:szCs w:val="48"/>
          <w:lang w:val="nl"/>
        </w:rPr>
        <w:t>/op de beveiliging</w:t>
      </w:r>
      <w:r w:rsidR="00420893" w:rsidRPr="00914C0A">
        <w:rPr>
          <w:b/>
          <w:sz w:val="48"/>
          <w:szCs w:val="48"/>
          <w:lang w:val="nl"/>
        </w:rPr>
        <w:t xml:space="preserve"> </w:t>
      </w:r>
    </w:p>
    <w:p w:rsidR="00EB2F5E" w:rsidRDefault="00420893" w:rsidP="00914C0A">
      <w:pPr>
        <w:pStyle w:val="Titel"/>
        <w:jc w:val="center"/>
        <w:rPr>
          <w:sz w:val="36"/>
          <w:szCs w:val="36"/>
        </w:rPr>
      </w:pPr>
      <w:r w:rsidRPr="00420893">
        <w:rPr>
          <w:sz w:val="36"/>
          <w:szCs w:val="36"/>
        </w:rPr>
        <w:t>(art. 33 AVG</w:t>
      </w:r>
      <w:r w:rsidR="009550AA">
        <w:rPr>
          <w:sz w:val="36"/>
          <w:szCs w:val="36"/>
        </w:rPr>
        <w:t xml:space="preserve"> </w:t>
      </w:r>
      <w:r w:rsidR="00312087">
        <w:rPr>
          <w:sz w:val="36"/>
          <w:szCs w:val="36"/>
        </w:rPr>
        <w:t>/</w:t>
      </w:r>
      <w:r w:rsidR="009550AA">
        <w:rPr>
          <w:sz w:val="36"/>
          <w:szCs w:val="36"/>
        </w:rPr>
        <w:t xml:space="preserve"> </w:t>
      </w:r>
      <w:r w:rsidR="00312087" w:rsidRPr="00420893">
        <w:rPr>
          <w:sz w:val="36"/>
          <w:szCs w:val="36"/>
        </w:rPr>
        <w:t xml:space="preserve">art. 61 </w:t>
      </w:r>
      <w:r w:rsidR="00C86873">
        <w:rPr>
          <w:sz w:val="36"/>
          <w:szCs w:val="36"/>
        </w:rPr>
        <w:t>WGB</w:t>
      </w:r>
      <w:r w:rsidRPr="00420893">
        <w:rPr>
          <w:sz w:val="36"/>
          <w:szCs w:val="36"/>
        </w:rPr>
        <w:t>)</w:t>
      </w:r>
    </w:p>
    <w:p w:rsidR="000A2FD2" w:rsidRPr="000A2FD2" w:rsidRDefault="000A2FD2" w:rsidP="000A2FD2"/>
    <w:p w:rsidR="00F50464" w:rsidRPr="00217605" w:rsidRDefault="00F50464" w:rsidP="00EB2F5E">
      <w:pPr>
        <w:pStyle w:val="Titel"/>
        <w:rPr>
          <w:rFonts w:asciiTheme="minorHAnsi" w:hAnsiTheme="minorHAnsi" w:cstheme="minorHAnsi"/>
          <w:sz w:val="32"/>
          <w:szCs w:val="32"/>
        </w:rPr>
      </w:pPr>
      <w:r w:rsidRPr="00217605">
        <w:rPr>
          <w:rFonts w:asciiTheme="minorHAnsi" w:hAnsiTheme="minorHAnsi" w:cstheme="minorHAnsi"/>
          <w:b/>
          <w:bCs/>
          <w:sz w:val="32"/>
          <w:szCs w:val="32"/>
          <w:lang w:val="nl"/>
        </w:rPr>
        <w:t>1.</w:t>
      </w:r>
      <w:r w:rsidR="00EB2F5E" w:rsidRPr="00217605">
        <w:rPr>
          <w:rFonts w:asciiTheme="minorHAnsi" w:hAnsiTheme="minorHAnsi" w:cstheme="minorHAnsi"/>
          <w:b/>
          <w:bCs/>
          <w:sz w:val="32"/>
          <w:szCs w:val="32"/>
          <w:lang w:val="nl"/>
        </w:rPr>
        <w:t xml:space="preserve"> </w:t>
      </w:r>
      <w:r w:rsidR="007F4AEE">
        <w:rPr>
          <w:rFonts w:asciiTheme="minorHAnsi" w:hAnsiTheme="minorHAnsi" w:cstheme="minorHAnsi"/>
          <w:b/>
          <w:bCs/>
          <w:sz w:val="32"/>
          <w:szCs w:val="32"/>
          <w:lang w:val="nl"/>
        </w:rPr>
        <w:t>Gegevens</w:t>
      </w:r>
      <w:r w:rsidR="00923CFA">
        <w:rPr>
          <w:rFonts w:asciiTheme="minorHAnsi" w:hAnsiTheme="minorHAnsi" w:cstheme="minorHAnsi"/>
          <w:b/>
          <w:bCs/>
          <w:sz w:val="32"/>
          <w:szCs w:val="32"/>
          <w:lang w:val="nl"/>
        </w:rPr>
        <w:t xml:space="preserve"> over de </w:t>
      </w:r>
      <w:r w:rsidR="000A464F">
        <w:rPr>
          <w:rFonts w:asciiTheme="minorHAnsi" w:hAnsiTheme="minorHAnsi" w:cstheme="minorHAnsi"/>
          <w:b/>
          <w:bCs/>
          <w:sz w:val="32"/>
          <w:szCs w:val="32"/>
          <w:lang w:val="nl"/>
        </w:rPr>
        <w:t>melding</w:t>
      </w:r>
    </w:p>
    <w:tbl>
      <w:tblPr>
        <w:tblStyle w:val="Tabelraster"/>
        <w:tblpPr w:leftFromText="141" w:rightFromText="141" w:vertAnchor="text" w:horzAnchor="page" w:tblpX="3483" w:tblpY="198"/>
        <w:tblW w:w="0" w:type="auto"/>
        <w:tblLook w:val="04A0" w:firstRow="1" w:lastRow="0" w:firstColumn="1" w:lastColumn="0" w:noHBand="0" w:noVBand="1"/>
      </w:tblPr>
      <w:tblGrid>
        <w:gridCol w:w="1955"/>
        <w:gridCol w:w="455"/>
        <w:gridCol w:w="4389"/>
      </w:tblGrid>
      <w:tr w:rsidR="005500E1" w:rsidTr="00D15A1E">
        <w:tc>
          <w:tcPr>
            <w:tcW w:w="1955" w:type="dxa"/>
            <w:vMerge w:val="restart"/>
          </w:tcPr>
          <w:p w:rsidR="005500E1" w:rsidRPr="004E4A13" w:rsidRDefault="00C82C06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sz w:val="23"/>
                  <w:szCs w:val="23"/>
                  <w:lang w:val="en-US"/>
                </w:rPr>
                <w:id w:val="206305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1" w:rsidRPr="004E4A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5500E1" w:rsidRPr="004E4A13">
              <w:rPr>
                <w:rFonts w:cstheme="minorHAnsi"/>
                <w:sz w:val="23"/>
                <w:szCs w:val="23"/>
                <w:lang w:val="nl"/>
              </w:rPr>
              <w:t xml:space="preserve">  Volledige</w:t>
            </w:r>
          </w:p>
        </w:tc>
        <w:tc>
          <w:tcPr>
            <w:tcW w:w="455" w:type="dxa"/>
          </w:tcPr>
          <w:p w:rsidR="005500E1" w:rsidRPr="004E4A13" w:rsidRDefault="00C82C06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sz w:val="23"/>
                  <w:szCs w:val="23"/>
                  <w:lang w:val="en-US"/>
                </w:rPr>
                <w:id w:val="-7641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1" w:rsidRPr="004E4A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5500E1" w:rsidRPr="004E4A13">
              <w:rPr>
                <w:rFonts w:cstheme="minorHAnsi"/>
                <w:sz w:val="23"/>
                <w:szCs w:val="23"/>
                <w:lang w:val="nl"/>
              </w:rPr>
              <w:t xml:space="preserve">   </w:t>
            </w:r>
          </w:p>
        </w:tc>
        <w:tc>
          <w:tcPr>
            <w:tcW w:w="4389" w:type="dxa"/>
          </w:tcPr>
          <w:p w:rsidR="005500E1" w:rsidRPr="004E4A13" w:rsidRDefault="005500E1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4E4A13">
              <w:rPr>
                <w:rFonts w:cstheme="minorHAnsi"/>
                <w:sz w:val="23"/>
                <w:szCs w:val="23"/>
              </w:rPr>
              <w:t>Melding in verschillende stappen</w:t>
            </w:r>
          </w:p>
        </w:tc>
      </w:tr>
      <w:tr w:rsidR="00AD0920" w:rsidTr="00D15A1E">
        <w:tc>
          <w:tcPr>
            <w:tcW w:w="1955" w:type="dxa"/>
            <w:vMerge/>
          </w:tcPr>
          <w:p w:rsidR="00AD0920" w:rsidRPr="004E4A13" w:rsidRDefault="00AD0920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5" w:type="dxa"/>
            <w:vMerge w:val="restart"/>
          </w:tcPr>
          <w:p w:rsidR="00AD0920" w:rsidRPr="004E4A13" w:rsidRDefault="00AD0920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389" w:type="dxa"/>
          </w:tcPr>
          <w:p w:rsidR="00AD0920" w:rsidRPr="004E4A13" w:rsidRDefault="00C82C06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sz w:val="23"/>
                  <w:szCs w:val="23"/>
                  <w:lang w:val="en-US"/>
                </w:rPr>
                <w:id w:val="-78295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20" w:rsidRPr="004E4A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AD0920" w:rsidRPr="004E4A13">
              <w:rPr>
                <w:rFonts w:cstheme="minorHAnsi"/>
                <w:sz w:val="23"/>
                <w:szCs w:val="23"/>
                <w:lang w:val="nl"/>
              </w:rPr>
              <w:t xml:space="preserve">   </w:t>
            </w:r>
            <w:r w:rsidR="00AD0920">
              <w:rPr>
                <w:rFonts w:cstheme="minorHAnsi"/>
                <w:sz w:val="23"/>
                <w:szCs w:val="23"/>
                <w:lang w:val="nl"/>
              </w:rPr>
              <w:t xml:space="preserve">Eerste melding </w:t>
            </w:r>
          </w:p>
        </w:tc>
      </w:tr>
      <w:tr w:rsidR="008B72C1" w:rsidTr="00873224">
        <w:trPr>
          <w:trHeight w:val="601"/>
        </w:trPr>
        <w:tc>
          <w:tcPr>
            <w:tcW w:w="1955" w:type="dxa"/>
            <w:vMerge/>
          </w:tcPr>
          <w:p w:rsidR="008B72C1" w:rsidRPr="004E4A13" w:rsidRDefault="008B72C1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55" w:type="dxa"/>
            <w:vMerge/>
          </w:tcPr>
          <w:p w:rsidR="008B72C1" w:rsidRPr="004E4A13" w:rsidRDefault="008B72C1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4389" w:type="dxa"/>
          </w:tcPr>
          <w:p w:rsidR="008B72C1" w:rsidRPr="004E4A13" w:rsidRDefault="00C82C06" w:rsidP="0073281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sz w:val="23"/>
                  <w:szCs w:val="23"/>
                  <w:lang w:val="en-US"/>
                </w:rPr>
                <w:id w:val="-15088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2C1" w:rsidRPr="004E4A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8B72C1" w:rsidRPr="004E4A13">
              <w:rPr>
                <w:rFonts w:cstheme="minorHAnsi"/>
                <w:sz w:val="23"/>
                <w:szCs w:val="23"/>
                <w:lang w:val="nl"/>
              </w:rPr>
              <w:t xml:space="preserve">   Aanvullende</w:t>
            </w:r>
            <w:r w:rsidR="008B72C1">
              <w:rPr>
                <w:rFonts w:cstheme="minorHAnsi"/>
                <w:sz w:val="23"/>
                <w:szCs w:val="23"/>
                <w:lang w:val="nl"/>
              </w:rPr>
              <w:t xml:space="preserve"> melding</w:t>
            </w:r>
          </w:p>
          <w:p w:rsidR="008B72C1" w:rsidRDefault="008B72C1" w:rsidP="0087322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  <w:r>
              <w:rPr>
                <w:rFonts w:cstheme="minorHAnsi"/>
                <w:sz w:val="23"/>
                <w:szCs w:val="23"/>
                <w:lang w:val="nl"/>
              </w:rPr>
              <w:t xml:space="preserve">       </w:t>
            </w:r>
            <w:r w:rsidRPr="005500E1">
              <w:rPr>
                <w:rFonts w:cstheme="minorHAnsi"/>
                <w:sz w:val="23"/>
                <w:szCs w:val="23"/>
                <w:lang w:val="nl"/>
              </w:rPr>
              <w:t>ID en datum</w:t>
            </w:r>
            <w:r>
              <w:rPr>
                <w:rFonts w:cstheme="minorHAnsi"/>
                <w:sz w:val="23"/>
                <w:szCs w:val="23"/>
                <w:lang w:val="nl"/>
              </w:rPr>
              <w:t xml:space="preserve"> vorige melding: </w:t>
            </w:r>
          </w:p>
          <w:tbl>
            <w:tblPr>
              <w:tblStyle w:val="Tabelraster"/>
              <w:tblpPr w:leftFromText="141" w:rightFromText="141" w:vertAnchor="text" w:horzAnchor="margin" w:tblpXSpec="center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4"/>
            </w:tblGrid>
            <w:tr w:rsidR="00482233" w:rsidTr="004B356D">
              <w:trPr>
                <w:trHeight w:val="281"/>
              </w:trPr>
              <w:tc>
                <w:tcPr>
                  <w:tcW w:w="2894" w:type="dxa"/>
                </w:tcPr>
                <w:p w:rsidR="00482233" w:rsidRDefault="00482233" w:rsidP="0048223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  <w:tr w:rsidR="00482233" w:rsidTr="004B356D">
              <w:trPr>
                <w:trHeight w:val="270"/>
              </w:trPr>
              <w:tc>
                <w:tcPr>
                  <w:tcW w:w="2894" w:type="dxa"/>
                </w:tcPr>
                <w:p w:rsidR="00482233" w:rsidRDefault="00482233" w:rsidP="00482233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3"/>
                      <w:szCs w:val="23"/>
                    </w:rPr>
                  </w:pPr>
                </w:p>
              </w:tc>
            </w:tr>
          </w:tbl>
          <w:p w:rsidR="00482233" w:rsidRDefault="00482233" w:rsidP="0087322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</w:p>
          <w:p w:rsidR="00482233" w:rsidRPr="004E4A13" w:rsidRDefault="00482233" w:rsidP="0087322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</w:tr>
    </w:tbl>
    <w:p w:rsidR="009E3569" w:rsidRDefault="009E3569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9E3569" w:rsidRDefault="00217605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>
        <w:rPr>
          <w:sz w:val="23"/>
          <w:szCs w:val="23"/>
          <w:lang w:val="nl"/>
        </w:rPr>
        <w:t>Soort melding</w:t>
      </w:r>
      <w:r w:rsidR="00F50464" w:rsidRPr="00F50464">
        <w:rPr>
          <w:sz w:val="23"/>
          <w:szCs w:val="23"/>
          <w:lang w:val="nl"/>
        </w:rPr>
        <w:t>:</w:t>
      </w:r>
      <w:r w:rsidR="009E3569">
        <w:rPr>
          <w:sz w:val="23"/>
          <w:szCs w:val="23"/>
          <w:lang w:val="nl"/>
        </w:rPr>
        <w:t xml:space="preserve"> </w:t>
      </w:r>
      <w:r w:rsidR="0073281E">
        <w:rPr>
          <w:sz w:val="23"/>
          <w:szCs w:val="23"/>
          <w:lang w:val="nl"/>
        </w:rPr>
        <w:t xml:space="preserve">    </w:t>
      </w:r>
      <w:r w:rsidR="00AE475F">
        <w:rPr>
          <w:sz w:val="23"/>
          <w:szCs w:val="23"/>
          <w:lang w:val="nl"/>
        </w:rPr>
        <w:tab/>
      </w:r>
      <w:r w:rsidR="0073281E">
        <w:rPr>
          <w:sz w:val="23"/>
          <w:szCs w:val="23"/>
          <w:lang w:val="nl"/>
        </w:rPr>
        <w:t xml:space="preserve"> </w:t>
      </w:r>
    </w:p>
    <w:p w:rsidR="00F50464" w:rsidRDefault="00FA6EBA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>
        <w:rPr>
          <w:sz w:val="23"/>
          <w:szCs w:val="23"/>
          <w:lang w:val="nl"/>
        </w:rPr>
        <w:tab/>
      </w:r>
      <w:r w:rsidR="00F50464" w:rsidRPr="00F50464">
        <w:rPr>
          <w:sz w:val="23"/>
          <w:szCs w:val="23"/>
          <w:lang w:val="nl"/>
        </w:rPr>
        <w:t xml:space="preserve"> </w:t>
      </w:r>
    </w:p>
    <w:p w:rsidR="009E3569" w:rsidRDefault="009E3569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5E50A6" w:rsidRDefault="005E50A6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82233" w:rsidRDefault="00482233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82233" w:rsidRDefault="00482233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C100BF" w:rsidRPr="008618D4" w:rsidRDefault="00C100BF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Style w:val="Tabelraster"/>
        <w:tblpPr w:leftFromText="141" w:rightFromText="141" w:vertAnchor="text" w:horzAnchor="page" w:tblpX="3543" w:tblpY="26"/>
        <w:tblW w:w="0" w:type="auto"/>
        <w:tblLook w:val="04A0" w:firstRow="1" w:lastRow="0" w:firstColumn="1" w:lastColumn="0" w:noHBand="0" w:noVBand="1"/>
      </w:tblPr>
      <w:tblGrid>
        <w:gridCol w:w="2997"/>
        <w:gridCol w:w="3802"/>
      </w:tblGrid>
      <w:tr w:rsidR="00C100BF" w:rsidTr="00106BF4">
        <w:tc>
          <w:tcPr>
            <w:tcW w:w="2997" w:type="dxa"/>
          </w:tcPr>
          <w:p w:rsidR="00C100BF" w:rsidRDefault="00C82C06" w:rsidP="004356F9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2636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5F">
                  <w:rPr>
                    <w:rFonts w:ascii="MS Gothic" w:eastAsia="MS Gothic" w:hAnsi="MS Gothic" w:hint="eastAsia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nl"/>
              </w:rPr>
              <w:t xml:space="preserve"> Art. 33-34 AVG</w:t>
            </w:r>
          </w:p>
        </w:tc>
        <w:tc>
          <w:tcPr>
            <w:tcW w:w="3802" w:type="dxa"/>
          </w:tcPr>
          <w:p w:rsidR="00C100BF" w:rsidRDefault="00C82C06" w:rsidP="004356F9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12489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F">
                  <w:rPr>
                    <w:rFonts w:ascii="MS Gothic" w:eastAsia="MS Gothic" w:hAnsi="MS Gothic" w:hint="eastAsia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nl"/>
              </w:rPr>
              <w:t xml:space="preserve"> A</w:t>
            </w:r>
            <w:r w:rsidR="00C100BF" w:rsidRPr="005E50A6">
              <w:rPr>
                <w:sz w:val="23"/>
                <w:szCs w:val="23"/>
                <w:lang w:val="nl"/>
              </w:rPr>
              <w:t>rt. 61-62</w:t>
            </w:r>
            <w:r w:rsidR="00897F84">
              <w:rPr>
                <w:sz w:val="23"/>
                <w:szCs w:val="23"/>
                <w:lang w:val="nl"/>
              </w:rPr>
              <w:t xml:space="preserve"> WGB</w:t>
            </w:r>
            <w:r w:rsidR="00C100BF">
              <w:rPr>
                <w:sz w:val="23"/>
                <w:szCs w:val="23"/>
                <w:lang w:val="nl"/>
              </w:rPr>
              <w:t xml:space="preserve"> titel II</w:t>
            </w:r>
          </w:p>
          <w:p w:rsidR="005F487A" w:rsidRDefault="005F487A" w:rsidP="004356F9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5E50A6" w:rsidRDefault="00C100BF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>
        <w:rPr>
          <w:sz w:val="23"/>
          <w:szCs w:val="23"/>
          <w:lang w:val="nl"/>
        </w:rPr>
        <w:t>Toepassing</w:t>
      </w:r>
      <w:r w:rsidR="002403A6">
        <w:rPr>
          <w:sz w:val="23"/>
          <w:szCs w:val="23"/>
          <w:lang w:val="nl"/>
        </w:rPr>
        <w:t>sgebied</w:t>
      </w:r>
      <w:r w:rsidR="005E50A6">
        <w:rPr>
          <w:sz w:val="23"/>
          <w:szCs w:val="23"/>
          <w:lang w:val="nl"/>
        </w:rPr>
        <w:t>:</w:t>
      </w:r>
      <w:r w:rsidR="008F0A74">
        <w:rPr>
          <w:sz w:val="23"/>
          <w:szCs w:val="23"/>
          <w:lang w:val="nl"/>
        </w:rPr>
        <w:tab/>
      </w:r>
      <w:r w:rsidR="008F0A74">
        <w:rPr>
          <w:sz w:val="23"/>
          <w:szCs w:val="23"/>
          <w:lang w:val="nl"/>
        </w:rPr>
        <w:tab/>
      </w:r>
      <w:r w:rsidR="008F0A74">
        <w:rPr>
          <w:sz w:val="23"/>
          <w:szCs w:val="23"/>
          <w:lang w:val="nl"/>
        </w:rPr>
        <w:tab/>
      </w:r>
    </w:p>
    <w:p w:rsidR="004356F9" w:rsidRDefault="004356F9" w:rsidP="00F5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raster"/>
        <w:tblpPr w:leftFromText="141" w:rightFromText="141" w:vertAnchor="text" w:horzAnchor="page" w:tblpX="3167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843"/>
      </w:tblGrid>
      <w:tr w:rsidR="00C100BF" w:rsidTr="00C100BF">
        <w:trPr>
          <w:trHeight w:val="1124"/>
        </w:trPr>
        <w:tc>
          <w:tcPr>
            <w:tcW w:w="4673" w:type="dxa"/>
          </w:tcPr>
          <w:p w:rsidR="00C100BF" w:rsidRDefault="00C82C06" w:rsidP="00C100BF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-6887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D1C">
                  <w:rPr>
                    <w:rFonts w:ascii="MS Gothic" w:eastAsia="MS Gothic" w:hAnsi="MS Gothic" w:hint="eastAsia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nl"/>
              </w:rPr>
              <w:t xml:space="preserve"> Verwerkingsverantwoordelijke</w:t>
            </w:r>
          </w:p>
          <w:p w:rsidR="00C100BF" w:rsidRDefault="00C100BF" w:rsidP="00C100BF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C100BF" w:rsidRDefault="00C82C06" w:rsidP="00C100BF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9046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F">
                  <w:rPr>
                    <w:rFonts w:ascii="MS Gothic" w:eastAsia="MS Gothic" w:hAnsi="MS Gothic" w:hint="eastAsia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100BF">
              <w:rPr>
                <w:sz w:val="23"/>
                <w:szCs w:val="23"/>
                <w:lang w:val="nl"/>
              </w:rPr>
              <w:t xml:space="preserve"> Gezamenlijke verwerkingsverantwoordelijke</w:t>
            </w:r>
          </w:p>
        </w:tc>
        <w:tc>
          <w:tcPr>
            <w:tcW w:w="1843" w:type="dxa"/>
          </w:tcPr>
          <w:p w:rsidR="00C100BF" w:rsidRDefault="00C82C06" w:rsidP="00C100BF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sz w:val="23"/>
                  <w:szCs w:val="23"/>
                  <w:lang w:val="nl"/>
                </w:rPr>
                <w:id w:val="-4601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F">
                  <w:rPr>
                    <w:rFonts w:ascii="MS Gothic" w:eastAsia="MS Gothic" w:hAnsi="MS Gothic" w:hint="eastAsia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AE475F">
              <w:rPr>
                <w:sz w:val="23"/>
                <w:szCs w:val="23"/>
                <w:lang w:val="nl"/>
              </w:rPr>
              <w:t xml:space="preserve"> V</w:t>
            </w:r>
            <w:r w:rsidR="00C100BF">
              <w:rPr>
                <w:sz w:val="23"/>
                <w:szCs w:val="23"/>
                <w:lang w:val="nl"/>
              </w:rPr>
              <w:t>erwerker</w:t>
            </w:r>
          </w:p>
        </w:tc>
      </w:tr>
    </w:tbl>
    <w:p w:rsidR="00B10C44" w:rsidRPr="00153D2B" w:rsidRDefault="00B10C44" w:rsidP="00F5046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3D2B">
        <w:rPr>
          <w:rFonts w:cstheme="minorHAnsi"/>
          <w:sz w:val="23"/>
          <w:szCs w:val="23"/>
        </w:rPr>
        <w:t>Hoedanigheid</w:t>
      </w:r>
    </w:p>
    <w:p w:rsidR="00BF2624" w:rsidRPr="00153D2B" w:rsidRDefault="00B10C44" w:rsidP="00F50464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153D2B">
        <w:rPr>
          <w:rFonts w:cstheme="minorHAnsi"/>
          <w:sz w:val="23"/>
          <w:szCs w:val="23"/>
        </w:rPr>
        <w:t>melder</w:t>
      </w:r>
      <w:r w:rsidR="00BF2624" w:rsidRPr="00153D2B">
        <w:rPr>
          <w:rFonts w:cstheme="minorHAnsi"/>
          <w:sz w:val="23"/>
          <w:szCs w:val="23"/>
        </w:rPr>
        <w:t xml:space="preserve">: </w:t>
      </w:r>
    </w:p>
    <w:p w:rsidR="00C100BF" w:rsidRPr="00CF7549" w:rsidRDefault="00C100BF" w:rsidP="00F5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464" w:rsidRDefault="00F50464" w:rsidP="00F5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3A4" w:rsidRDefault="00E543A4" w:rsidP="00F50464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nl"/>
        </w:rPr>
      </w:pPr>
    </w:p>
    <w:p w:rsidR="00F50464" w:rsidRPr="00CF7549" w:rsidRDefault="00F50464" w:rsidP="00F50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00F50464">
        <w:rPr>
          <w:b/>
          <w:bCs/>
          <w:sz w:val="32"/>
          <w:szCs w:val="32"/>
          <w:lang w:val="nl"/>
        </w:rPr>
        <w:t>2.</w:t>
      </w:r>
      <w:r w:rsidR="00EB2F5E">
        <w:rPr>
          <w:b/>
          <w:bCs/>
          <w:sz w:val="32"/>
          <w:szCs w:val="32"/>
          <w:lang w:val="nl"/>
        </w:rPr>
        <w:t xml:space="preserve"> </w:t>
      </w:r>
      <w:r w:rsidR="00906095">
        <w:rPr>
          <w:b/>
          <w:bCs/>
          <w:sz w:val="32"/>
          <w:szCs w:val="32"/>
          <w:lang w:val="nl"/>
        </w:rPr>
        <w:t>Contact</w:t>
      </w:r>
      <w:r w:rsidR="00C20523">
        <w:rPr>
          <w:b/>
          <w:bCs/>
          <w:sz w:val="32"/>
          <w:szCs w:val="32"/>
          <w:lang w:val="nl"/>
        </w:rPr>
        <w:t>p</w:t>
      </w:r>
      <w:r w:rsidR="00906095">
        <w:rPr>
          <w:b/>
          <w:bCs/>
          <w:sz w:val="32"/>
          <w:szCs w:val="32"/>
          <w:lang w:val="nl"/>
        </w:rPr>
        <w:t>ersoon</w:t>
      </w:r>
      <w:r w:rsidR="00B96245">
        <w:rPr>
          <w:b/>
          <w:bCs/>
          <w:sz w:val="32"/>
          <w:szCs w:val="32"/>
          <w:lang w:val="nl"/>
        </w:rPr>
        <w:t xml:space="preserve"> voor deze melding</w:t>
      </w:r>
    </w:p>
    <w:p w:rsidR="00045F01" w:rsidRDefault="00045F01" w:rsidP="00BF262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FE4C1F" w:rsidTr="00FE4C1F">
        <w:tc>
          <w:tcPr>
            <w:tcW w:w="2405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>Naam</w:t>
            </w:r>
            <w:r w:rsidR="00AC66BE"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521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FE4C1F" w:rsidTr="00FE4C1F">
        <w:tc>
          <w:tcPr>
            <w:tcW w:w="2405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>Functie:</w:t>
            </w:r>
          </w:p>
        </w:tc>
        <w:tc>
          <w:tcPr>
            <w:tcW w:w="6521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FE4C1F" w:rsidTr="00FE4C1F">
        <w:tc>
          <w:tcPr>
            <w:tcW w:w="2405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nl"/>
              </w:rPr>
              <w:t>Telefoonnummer(s):</w:t>
            </w:r>
          </w:p>
        </w:tc>
        <w:tc>
          <w:tcPr>
            <w:tcW w:w="6521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FE4C1F" w:rsidTr="00FE4C1F">
        <w:tc>
          <w:tcPr>
            <w:tcW w:w="2405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nl"/>
              </w:rPr>
              <w:t>e-mail</w:t>
            </w:r>
            <w:r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521" w:type="dxa"/>
          </w:tcPr>
          <w:p w:rsidR="00FE4C1F" w:rsidRDefault="00FE4C1F" w:rsidP="00BF262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FE4C1F" w:rsidRDefault="00FE4C1F" w:rsidP="00BF262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BF2624" w:rsidRDefault="00BF2624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BF2624" w:rsidRPr="00BF2624" w:rsidRDefault="00BF2624" w:rsidP="00BF262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  <w:lang w:val="nl"/>
        </w:rPr>
      </w:pPr>
      <w:r w:rsidRPr="00BF2624">
        <w:rPr>
          <w:b/>
          <w:sz w:val="24"/>
          <w:szCs w:val="24"/>
          <w:u w:val="single"/>
          <w:lang w:val="nl"/>
        </w:rPr>
        <w:t>DPO</w:t>
      </w:r>
      <w:r w:rsidR="005F487A">
        <w:rPr>
          <w:b/>
          <w:sz w:val="24"/>
          <w:szCs w:val="24"/>
          <w:u w:val="single"/>
          <w:lang w:val="nl"/>
        </w:rPr>
        <w:t xml:space="preserve"> (functionaris voor gegevensbescherming)</w:t>
      </w:r>
    </w:p>
    <w:p w:rsidR="00BF2624" w:rsidRPr="00BF2624" w:rsidRDefault="00BF2624" w:rsidP="00BF2624">
      <w:pPr>
        <w:autoSpaceDE w:val="0"/>
        <w:autoSpaceDN w:val="0"/>
        <w:adjustRightInd w:val="0"/>
        <w:spacing w:after="0" w:line="240" w:lineRule="auto"/>
        <w:rPr>
          <w:i/>
          <w:sz w:val="23"/>
          <w:szCs w:val="23"/>
          <w:lang w:val="nl"/>
        </w:rPr>
      </w:pPr>
      <w:r w:rsidRPr="00BF2624">
        <w:rPr>
          <w:i/>
          <w:sz w:val="23"/>
          <w:szCs w:val="23"/>
          <w:lang w:val="nl"/>
        </w:rPr>
        <w:t>In het geval de contacpersoon niet de DPO is, gelieve hieronder de contactgegevens van de DPO in te vullen: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D76E6B" w:rsidTr="000B6FD7">
        <w:tc>
          <w:tcPr>
            <w:tcW w:w="2405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>Naam</w:t>
            </w:r>
            <w:r w:rsidR="00AC66BE"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521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D76E6B" w:rsidTr="000B6FD7">
        <w:tc>
          <w:tcPr>
            <w:tcW w:w="2405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nl"/>
              </w:rPr>
              <w:t>Telefoonnummer(s):</w:t>
            </w:r>
          </w:p>
        </w:tc>
        <w:tc>
          <w:tcPr>
            <w:tcW w:w="6521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  <w:tr w:rsidR="00D76E6B" w:rsidTr="000B6FD7">
        <w:tc>
          <w:tcPr>
            <w:tcW w:w="2405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 w:rsidRPr="00F50464">
              <w:rPr>
                <w:sz w:val="23"/>
                <w:szCs w:val="23"/>
                <w:lang w:val="nl"/>
              </w:rPr>
              <w:t>e-mail</w:t>
            </w:r>
            <w:r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521" w:type="dxa"/>
          </w:tcPr>
          <w:p w:rsidR="00D76E6B" w:rsidRDefault="00D76E6B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FA6EBA" w:rsidRPr="00CF7549" w:rsidRDefault="00FA6EBA" w:rsidP="00F50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</w:p>
    <w:p w:rsidR="00F50464" w:rsidRPr="00CF7549" w:rsidRDefault="00F50464" w:rsidP="00F50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00F50464">
        <w:rPr>
          <w:b/>
          <w:bCs/>
          <w:sz w:val="32"/>
          <w:szCs w:val="32"/>
          <w:lang w:val="nl"/>
        </w:rPr>
        <w:t>3.</w:t>
      </w:r>
      <w:r w:rsidR="00EB2F5E">
        <w:rPr>
          <w:b/>
          <w:bCs/>
          <w:sz w:val="32"/>
          <w:szCs w:val="32"/>
          <w:lang w:val="nl"/>
        </w:rPr>
        <w:t xml:space="preserve"> </w:t>
      </w:r>
      <w:r w:rsidR="007E5EEA">
        <w:rPr>
          <w:b/>
          <w:bCs/>
          <w:sz w:val="32"/>
          <w:szCs w:val="32"/>
          <w:lang w:val="nl"/>
        </w:rPr>
        <w:t>V</w:t>
      </w:r>
      <w:r w:rsidR="00584FD8">
        <w:rPr>
          <w:b/>
          <w:bCs/>
          <w:sz w:val="32"/>
          <w:szCs w:val="32"/>
          <w:lang w:val="nl"/>
        </w:rPr>
        <w:t>erwerkingsverantwoordelijke</w:t>
      </w:r>
    </w:p>
    <w:p w:rsidR="00EC14CE" w:rsidRPr="00BF2624" w:rsidRDefault="00EC14CE" w:rsidP="00EC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6E6B" w:rsidTr="00D76E6B">
        <w:tc>
          <w:tcPr>
            <w:tcW w:w="2689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nl"/>
              </w:rPr>
              <w:t xml:space="preserve">Naam </w:t>
            </w:r>
            <w:r w:rsidR="00044B42">
              <w:rPr>
                <w:sz w:val="23"/>
                <w:szCs w:val="23"/>
                <w:lang w:val="nl"/>
              </w:rPr>
              <w:t xml:space="preserve">van de </w:t>
            </w:r>
            <w:r w:rsidR="007C17D1">
              <w:rPr>
                <w:sz w:val="23"/>
                <w:szCs w:val="23"/>
                <w:lang w:val="nl"/>
              </w:rPr>
              <w:t>o</w:t>
            </w:r>
            <w:r w:rsidRPr="00F50464">
              <w:rPr>
                <w:sz w:val="23"/>
                <w:szCs w:val="23"/>
                <w:lang w:val="nl"/>
              </w:rPr>
              <w:t>rganisatie</w:t>
            </w:r>
            <w:r w:rsidR="00044B42">
              <w:rPr>
                <w:sz w:val="23"/>
                <w:szCs w:val="23"/>
                <w:lang w:val="nl"/>
              </w:rPr>
              <w:t xml:space="preserve"> </w:t>
            </w:r>
            <w:r w:rsidR="007C17D1">
              <w:rPr>
                <w:sz w:val="23"/>
                <w:szCs w:val="23"/>
                <w:lang w:val="nl"/>
              </w:rPr>
              <w:t>/</w:t>
            </w:r>
            <w:r w:rsidR="00044B42">
              <w:rPr>
                <w:sz w:val="23"/>
                <w:szCs w:val="23"/>
                <w:lang w:val="nl"/>
              </w:rPr>
              <w:t xml:space="preserve"> </w:t>
            </w:r>
            <w:r w:rsidR="007C17D1">
              <w:rPr>
                <w:sz w:val="23"/>
                <w:szCs w:val="23"/>
                <w:lang w:val="nl"/>
              </w:rPr>
              <w:t>politie-entiteit</w:t>
            </w:r>
            <w:r w:rsidRPr="00F50464"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327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D76E6B">
        <w:tc>
          <w:tcPr>
            <w:tcW w:w="2689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nl"/>
              </w:rPr>
              <w:t>KBO</w:t>
            </w:r>
            <w:r w:rsidRPr="00F50464">
              <w:rPr>
                <w:sz w:val="23"/>
                <w:szCs w:val="23"/>
                <w:lang w:val="nl"/>
              </w:rPr>
              <w:t>-nummer</w:t>
            </w:r>
            <w:r>
              <w:rPr>
                <w:sz w:val="23"/>
                <w:szCs w:val="23"/>
                <w:lang w:val="nl"/>
              </w:rPr>
              <w:t xml:space="preserve"> </w:t>
            </w:r>
            <w:r w:rsidRPr="00F50464">
              <w:rPr>
                <w:sz w:val="20"/>
                <w:szCs w:val="20"/>
                <w:lang w:val="nl"/>
              </w:rPr>
              <w:t>:</w:t>
            </w:r>
          </w:p>
        </w:tc>
        <w:tc>
          <w:tcPr>
            <w:tcW w:w="6327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D76E6B">
        <w:tc>
          <w:tcPr>
            <w:tcW w:w="2689" w:type="dxa"/>
          </w:tcPr>
          <w:p w:rsidR="00D76E6B" w:rsidRPr="005D4252" w:rsidRDefault="00D76E6B" w:rsidP="00D861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sz w:val="23"/>
                <w:szCs w:val="23"/>
                <w:lang w:val="nl"/>
              </w:rPr>
              <w:lastRenderedPageBreak/>
              <w:t>A</w:t>
            </w:r>
            <w:r w:rsidRPr="00F50464">
              <w:rPr>
                <w:sz w:val="23"/>
                <w:szCs w:val="23"/>
                <w:lang w:val="nl"/>
              </w:rPr>
              <w:t>dres:</w:t>
            </w:r>
          </w:p>
        </w:tc>
        <w:tc>
          <w:tcPr>
            <w:tcW w:w="6327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D76E6B">
        <w:tc>
          <w:tcPr>
            <w:tcW w:w="2689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nl"/>
              </w:rPr>
              <w:t>P</w:t>
            </w:r>
            <w:r w:rsidRPr="00F50464">
              <w:rPr>
                <w:sz w:val="23"/>
                <w:szCs w:val="23"/>
                <w:lang w:val="nl"/>
              </w:rPr>
              <w:t>ostcode</w:t>
            </w:r>
            <w:r>
              <w:rPr>
                <w:sz w:val="23"/>
                <w:szCs w:val="23"/>
                <w:lang w:val="nl"/>
              </w:rPr>
              <w:t xml:space="preserve"> / Plaats</w:t>
            </w:r>
            <w:r w:rsidRPr="00F50464"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327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D76E6B">
        <w:tc>
          <w:tcPr>
            <w:tcW w:w="2689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nl"/>
              </w:rPr>
              <w:t>Telefoonnummer(s):</w:t>
            </w:r>
          </w:p>
        </w:tc>
        <w:tc>
          <w:tcPr>
            <w:tcW w:w="6327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76E6B" w:rsidTr="00D76E6B">
        <w:tc>
          <w:tcPr>
            <w:tcW w:w="2689" w:type="dxa"/>
          </w:tcPr>
          <w:p w:rsidR="00D76E6B" w:rsidRDefault="00D76E6B" w:rsidP="00F50464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nl"/>
              </w:rPr>
              <w:t>e-mail:</w:t>
            </w:r>
          </w:p>
        </w:tc>
        <w:tc>
          <w:tcPr>
            <w:tcW w:w="6327" w:type="dxa"/>
          </w:tcPr>
          <w:p w:rsidR="00D76E6B" w:rsidRPr="00D861CB" w:rsidRDefault="00D76E6B" w:rsidP="00F504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:rsidR="00A1618B" w:rsidRPr="00FD4BD7" w:rsidRDefault="00D76E6B" w:rsidP="00D76E6B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 w:themeColor="text1"/>
          <w:sz w:val="23"/>
          <w:szCs w:val="23"/>
          <w:lang w:val="nl"/>
        </w:rPr>
      </w:pPr>
      <w:r w:rsidRPr="00FD4BD7">
        <w:rPr>
          <w:i/>
          <w:color w:val="000000" w:themeColor="text1"/>
          <w:sz w:val="23"/>
          <w:szCs w:val="23"/>
          <w:lang w:val="nl"/>
        </w:rPr>
        <w:t xml:space="preserve">Indien er sprake is van een gezamelijke verwerkingsverantwoordelijke, gelieve </w:t>
      </w:r>
      <w:r w:rsidR="002E267D" w:rsidRPr="00FD4BD7">
        <w:rPr>
          <w:i/>
          <w:color w:val="000000" w:themeColor="text1"/>
          <w:sz w:val="23"/>
          <w:szCs w:val="23"/>
          <w:lang w:val="nl"/>
        </w:rPr>
        <w:t xml:space="preserve">hier </w:t>
      </w:r>
      <w:r w:rsidRPr="00FD4BD7">
        <w:rPr>
          <w:i/>
          <w:color w:val="000000" w:themeColor="text1"/>
          <w:sz w:val="23"/>
          <w:szCs w:val="23"/>
          <w:lang w:val="nl"/>
        </w:rPr>
        <w:t>de contactgegevens te vermelden van de andere verwerkingsverantwoordelijken</w:t>
      </w:r>
      <w:r w:rsidR="00FF295A">
        <w:rPr>
          <w:i/>
          <w:color w:val="000000" w:themeColor="text1"/>
          <w:sz w:val="23"/>
          <w:szCs w:val="23"/>
          <w:lang w:val="nl"/>
        </w:rPr>
        <w:t>:</w:t>
      </w:r>
    </w:p>
    <w:p w:rsidR="00D76E6B" w:rsidRPr="00CF7549" w:rsidRDefault="00D76E6B" w:rsidP="00D76E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32"/>
          <w:szCs w:val="32"/>
        </w:rPr>
      </w:pPr>
    </w:p>
    <w:p w:rsidR="00F50464" w:rsidRPr="00CF7549" w:rsidRDefault="00F50464" w:rsidP="00F50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00F50464">
        <w:rPr>
          <w:b/>
          <w:bCs/>
          <w:sz w:val="32"/>
          <w:szCs w:val="32"/>
          <w:lang w:val="nl"/>
        </w:rPr>
        <w:t>4.</w:t>
      </w:r>
      <w:r w:rsidR="00EB2F5E">
        <w:rPr>
          <w:b/>
          <w:bCs/>
          <w:sz w:val="32"/>
          <w:szCs w:val="32"/>
          <w:lang w:val="nl"/>
        </w:rPr>
        <w:t xml:space="preserve"> </w:t>
      </w:r>
      <w:r w:rsidR="007E5EEA">
        <w:rPr>
          <w:b/>
          <w:bCs/>
          <w:sz w:val="32"/>
          <w:szCs w:val="32"/>
          <w:lang w:val="nl"/>
        </w:rPr>
        <w:t>Verwerker(s)</w:t>
      </w:r>
      <w:r w:rsidR="00621AAE">
        <w:rPr>
          <w:b/>
          <w:bCs/>
          <w:sz w:val="32"/>
          <w:szCs w:val="32"/>
          <w:lang w:val="nl"/>
        </w:rPr>
        <w:t xml:space="preserve"> - derden</w:t>
      </w:r>
    </w:p>
    <w:p w:rsidR="006D64DB" w:rsidRPr="00CF7549" w:rsidRDefault="00F50464" w:rsidP="00F5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0464">
        <w:rPr>
          <w:sz w:val="23"/>
          <w:szCs w:val="23"/>
          <w:lang w:val="nl"/>
        </w:rPr>
        <w:t xml:space="preserve">Is er een andere </w:t>
      </w:r>
      <w:r w:rsidR="00CE754F">
        <w:rPr>
          <w:sz w:val="23"/>
          <w:szCs w:val="23"/>
          <w:lang w:val="nl"/>
        </w:rPr>
        <w:t>o</w:t>
      </w:r>
      <w:r w:rsidRPr="00F50464">
        <w:rPr>
          <w:sz w:val="23"/>
          <w:szCs w:val="23"/>
          <w:lang w:val="nl"/>
        </w:rPr>
        <w:t xml:space="preserve">rganisatie betrokken bij deze inbreuk op de </w:t>
      </w:r>
      <w:r w:rsidR="00667035">
        <w:rPr>
          <w:sz w:val="23"/>
          <w:szCs w:val="23"/>
          <w:lang w:val="nl"/>
        </w:rPr>
        <w:t>beveiliging</w:t>
      </w:r>
      <w:r w:rsidRPr="00F50464">
        <w:rPr>
          <w:sz w:val="23"/>
          <w:szCs w:val="23"/>
          <w:lang w:val="nl"/>
        </w:rPr>
        <w:t xml:space="preserve">? </w:t>
      </w:r>
      <w:sdt>
        <w:sdtPr>
          <w:rPr>
            <w:rFonts w:ascii="Times New Roman" w:hAnsi="Times New Roman" w:cs="Times New Roman"/>
            <w:sz w:val="23"/>
            <w:szCs w:val="23"/>
          </w:rPr>
          <w:id w:val="-126183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BF7" w:rsidRPr="00C100BF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</w:p>
    <w:p w:rsidR="00B67A54" w:rsidRPr="00CF7549" w:rsidRDefault="00B67A54" w:rsidP="00B67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0464">
        <w:rPr>
          <w:sz w:val="23"/>
          <w:szCs w:val="23"/>
          <w:lang w:val="nl"/>
        </w:rPr>
        <w:t xml:space="preserve">Type van </w:t>
      </w:r>
      <w:r w:rsidR="007C17D1">
        <w:rPr>
          <w:sz w:val="23"/>
          <w:szCs w:val="23"/>
          <w:lang w:val="nl"/>
        </w:rPr>
        <w:t>o</w:t>
      </w:r>
      <w:r w:rsidRPr="00F50464">
        <w:rPr>
          <w:sz w:val="23"/>
          <w:szCs w:val="23"/>
          <w:lang w:val="nl"/>
        </w:rPr>
        <w:t>rganisatie:</w:t>
      </w:r>
      <w:r>
        <w:rPr>
          <w:sz w:val="23"/>
          <w:szCs w:val="23"/>
          <w:lang w:val="nl"/>
        </w:rPr>
        <w:tab/>
      </w:r>
      <w:r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8822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nl"/>
            </w:rPr>
            <w:t>☐</w:t>
          </w:r>
        </w:sdtContent>
      </w:sdt>
      <w:r w:rsidRPr="00FA4BD2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nl"/>
        </w:rPr>
        <w:t>Privé</w:t>
      </w:r>
      <w:r>
        <w:rPr>
          <w:sz w:val="23"/>
          <w:szCs w:val="23"/>
          <w:lang w:val="nl"/>
        </w:rPr>
        <w:tab/>
      </w:r>
      <w:r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129305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nl"/>
            </w:rPr>
            <w:t>☐</w:t>
          </w:r>
        </w:sdtContent>
      </w:sdt>
      <w:r w:rsidRPr="00584FD8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nl"/>
        </w:rPr>
        <w:t xml:space="preserve">Openbare </w:t>
      </w:r>
    </w:p>
    <w:p w:rsidR="00B20906" w:rsidRDefault="00B20906" w:rsidP="00B67A5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nl"/>
              </w:rPr>
              <w:t xml:space="preserve">Naam van de </w:t>
            </w:r>
            <w:r w:rsidR="007C17D1">
              <w:rPr>
                <w:sz w:val="23"/>
                <w:szCs w:val="23"/>
                <w:lang w:val="nl"/>
              </w:rPr>
              <w:t>o</w:t>
            </w:r>
            <w:r w:rsidRPr="00F50464">
              <w:rPr>
                <w:sz w:val="23"/>
                <w:szCs w:val="23"/>
                <w:lang w:val="nl"/>
              </w:rPr>
              <w:t>rganisatie: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nl"/>
              </w:rPr>
              <w:t>KBO</w:t>
            </w:r>
            <w:r w:rsidRPr="00F50464">
              <w:rPr>
                <w:sz w:val="23"/>
                <w:szCs w:val="23"/>
                <w:lang w:val="nl"/>
              </w:rPr>
              <w:t>-nummer</w:t>
            </w:r>
            <w:r>
              <w:rPr>
                <w:sz w:val="23"/>
                <w:szCs w:val="23"/>
                <w:lang w:val="nl"/>
              </w:rPr>
              <w:t xml:space="preserve"> </w:t>
            </w:r>
            <w:r w:rsidRPr="00F50464">
              <w:rPr>
                <w:sz w:val="20"/>
                <w:szCs w:val="20"/>
                <w:lang w:val="nl"/>
              </w:rPr>
              <w:t>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nl"/>
              </w:rPr>
              <w:t>A</w:t>
            </w:r>
            <w:r w:rsidRPr="00F50464">
              <w:rPr>
                <w:sz w:val="23"/>
                <w:szCs w:val="23"/>
                <w:lang w:val="nl"/>
              </w:rPr>
              <w:t>dres: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sz w:val="23"/>
                <w:szCs w:val="23"/>
                <w:lang w:val="nl"/>
              </w:rPr>
              <w:t>P</w:t>
            </w:r>
            <w:r w:rsidRPr="00F50464">
              <w:rPr>
                <w:sz w:val="23"/>
                <w:szCs w:val="23"/>
                <w:lang w:val="nl"/>
              </w:rPr>
              <w:t>ostcode</w:t>
            </w:r>
            <w:r>
              <w:rPr>
                <w:sz w:val="23"/>
                <w:szCs w:val="23"/>
                <w:lang w:val="nl"/>
              </w:rPr>
              <w:t xml:space="preserve"> / Plaats</w:t>
            </w:r>
            <w:r w:rsidRPr="00F50464"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nl"/>
              </w:rPr>
              <w:t>Telefoonnummer(s):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6A421A" w:rsidTr="000B6FD7">
        <w:tc>
          <w:tcPr>
            <w:tcW w:w="2689" w:type="dxa"/>
          </w:tcPr>
          <w:p w:rsidR="006A421A" w:rsidRDefault="006A421A" w:rsidP="000B6FD7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 w:rsidRPr="00F50464">
              <w:rPr>
                <w:sz w:val="23"/>
                <w:szCs w:val="23"/>
                <w:lang w:val="nl"/>
              </w:rPr>
              <w:t>e-mail:</w:t>
            </w:r>
          </w:p>
        </w:tc>
        <w:tc>
          <w:tcPr>
            <w:tcW w:w="6327" w:type="dxa"/>
          </w:tcPr>
          <w:p w:rsidR="006A421A" w:rsidRPr="00D861CB" w:rsidRDefault="006A421A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C20523" w:rsidTr="000B6FD7">
        <w:tc>
          <w:tcPr>
            <w:tcW w:w="2689" w:type="dxa"/>
          </w:tcPr>
          <w:p w:rsidR="00C20523" w:rsidRPr="00F50464" w:rsidRDefault="00C20523" w:rsidP="000B6FD7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>Rol</w:t>
            </w:r>
            <w:r w:rsidR="00FD4BD7">
              <w:rPr>
                <w:sz w:val="23"/>
                <w:szCs w:val="23"/>
                <w:lang w:val="nl"/>
              </w:rPr>
              <w:t xml:space="preserve"> m.b.t. </w:t>
            </w:r>
            <w:r w:rsidR="0034129D">
              <w:rPr>
                <w:sz w:val="23"/>
                <w:szCs w:val="23"/>
                <w:lang w:val="nl"/>
              </w:rPr>
              <w:t xml:space="preserve">de </w:t>
            </w:r>
            <w:r w:rsidR="00FD4BD7">
              <w:rPr>
                <w:sz w:val="23"/>
                <w:szCs w:val="23"/>
                <w:lang w:val="nl"/>
              </w:rPr>
              <w:t>verwerking</w:t>
            </w:r>
            <w:r w:rsidR="00B44A3A">
              <w:rPr>
                <w:sz w:val="23"/>
                <w:szCs w:val="23"/>
                <w:lang w:val="nl"/>
              </w:rPr>
              <w:t>:</w:t>
            </w:r>
          </w:p>
        </w:tc>
        <w:tc>
          <w:tcPr>
            <w:tcW w:w="6327" w:type="dxa"/>
          </w:tcPr>
          <w:p w:rsidR="00C20523" w:rsidRPr="00D861CB" w:rsidRDefault="00C20523" w:rsidP="000B6F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</w:tbl>
    <w:p w:rsidR="00B67A54" w:rsidRDefault="00B67A54" w:rsidP="00B67A5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</w:p>
    <w:p w:rsidR="00E635EC" w:rsidRPr="00E635EC" w:rsidRDefault="00E635EC" w:rsidP="00B67A5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F50464" w:rsidRPr="00CF7549" w:rsidRDefault="00F50464" w:rsidP="00F50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32"/>
          <w:szCs w:val="32"/>
        </w:rPr>
      </w:pPr>
      <w:r w:rsidRPr="00F50464">
        <w:rPr>
          <w:b/>
          <w:bCs/>
          <w:sz w:val="32"/>
          <w:szCs w:val="32"/>
          <w:lang w:val="nl"/>
        </w:rPr>
        <w:t>5. T</w:t>
      </w:r>
      <w:r w:rsidR="00B67A54">
        <w:rPr>
          <w:b/>
          <w:bCs/>
          <w:sz w:val="32"/>
          <w:szCs w:val="32"/>
          <w:lang w:val="nl"/>
        </w:rPr>
        <w:t>ijdslijn</w:t>
      </w:r>
    </w:p>
    <w:p w:rsidR="00F50464" w:rsidRDefault="001F41F7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>
        <w:rPr>
          <w:sz w:val="23"/>
          <w:szCs w:val="23"/>
          <w:lang w:val="nl"/>
        </w:rPr>
        <w:t xml:space="preserve">Wanneer werd de inbreuk ontdekt? </w:t>
      </w:r>
      <w:r w:rsidR="00F50464"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144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D2">
            <w:rPr>
              <w:sz w:val="23"/>
              <w:szCs w:val="23"/>
              <w:lang w:val="nl"/>
            </w:rPr>
            <w:t>☐</w:t>
          </w:r>
        </w:sdtContent>
      </w:sdt>
      <w:r w:rsidRPr="00FD4BD7">
        <w:rPr>
          <w:rFonts w:ascii="Times New Roman" w:hAnsi="Times New Roman" w:cs="Times New Roman"/>
          <w:sz w:val="23"/>
          <w:szCs w:val="23"/>
        </w:rPr>
        <w:t xml:space="preserve">  </w:t>
      </w:r>
      <w:r w:rsidR="00F50464" w:rsidRPr="00F50464">
        <w:rPr>
          <w:sz w:val="23"/>
          <w:szCs w:val="23"/>
          <w:lang w:val="nl"/>
        </w:rPr>
        <w:t>Werkelijke</w:t>
      </w:r>
      <w:r w:rsidR="003209D2">
        <w:rPr>
          <w:sz w:val="23"/>
          <w:szCs w:val="23"/>
          <w:lang w:val="nl"/>
        </w:rPr>
        <w:tab/>
      </w:r>
      <w:r w:rsidR="00F50464"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26541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9D2">
            <w:rPr>
              <w:sz w:val="23"/>
              <w:szCs w:val="23"/>
              <w:lang w:val="nl"/>
            </w:rPr>
            <w:t>☐</w:t>
          </w:r>
        </w:sdtContent>
      </w:sdt>
      <w:r w:rsidRPr="00FD4BD7">
        <w:rPr>
          <w:rFonts w:ascii="Times New Roman" w:hAnsi="Times New Roman" w:cs="Times New Roman"/>
          <w:sz w:val="23"/>
          <w:szCs w:val="23"/>
        </w:rPr>
        <w:t xml:space="preserve">  </w:t>
      </w:r>
      <w:r w:rsidR="00AC66BE">
        <w:rPr>
          <w:sz w:val="23"/>
          <w:szCs w:val="23"/>
          <w:lang w:val="nl"/>
        </w:rPr>
        <w:t>Geschatte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0E7F" w:rsidTr="008B0E7F">
        <w:tc>
          <w:tcPr>
            <w:tcW w:w="4508" w:type="dxa"/>
          </w:tcPr>
          <w:p w:rsidR="008B0E7F" w:rsidRDefault="008B0E7F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 xml:space="preserve">Datum: </w:t>
            </w:r>
          </w:p>
        </w:tc>
        <w:tc>
          <w:tcPr>
            <w:tcW w:w="4508" w:type="dxa"/>
          </w:tcPr>
          <w:p w:rsidR="008B0E7F" w:rsidRDefault="008B0E7F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>Tijd:</w:t>
            </w:r>
          </w:p>
        </w:tc>
      </w:tr>
    </w:tbl>
    <w:p w:rsidR="003D6A44" w:rsidRDefault="003D6A44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3D6A44" w:rsidRDefault="00617058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>
        <w:rPr>
          <w:sz w:val="23"/>
          <w:szCs w:val="23"/>
          <w:lang w:val="nl"/>
        </w:rPr>
        <w:t xml:space="preserve">Wijze waarop </w:t>
      </w:r>
      <w:r w:rsidR="001F41F7">
        <w:rPr>
          <w:sz w:val="23"/>
          <w:szCs w:val="23"/>
          <w:lang w:val="nl"/>
        </w:rPr>
        <w:t>inbreuk werd gedetecteerd: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A44" w:rsidTr="003D6A44">
        <w:tc>
          <w:tcPr>
            <w:tcW w:w="9016" w:type="dxa"/>
          </w:tcPr>
          <w:p w:rsidR="003D6A44" w:rsidRDefault="003D6A44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8B0E7F" w:rsidRDefault="008B0E7F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512A21" w:rsidRDefault="00512A21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487B7B" w:rsidRDefault="00487B7B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F50464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3D6A44" w:rsidRDefault="003D6A44" w:rsidP="00F50464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p w:rsidR="003D6A44" w:rsidRDefault="001F33D1" w:rsidP="003D6A44">
      <w:pPr>
        <w:autoSpaceDE w:val="0"/>
        <w:autoSpaceDN w:val="0"/>
        <w:adjustRightInd w:val="0"/>
        <w:rPr>
          <w:sz w:val="23"/>
          <w:szCs w:val="23"/>
          <w:lang w:val="nl"/>
        </w:rPr>
      </w:pPr>
      <w:r>
        <w:rPr>
          <w:sz w:val="23"/>
          <w:szCs w:val="23"/>
          <w:lang w:val="nl"/>
        </w:rPr>
        <w:t>Indien van toepassing, r</w:t>
      </w:r>
      <w:r w:rsidR="00F50464" w:rsidRPr="00F50464">
        <w:rPr>
          <w:sz w:val="23"/>
          <w:szCs w:val="23"/>
          <w:lang w:val="nl"/>
        </w:rPr>
        <w:t>edenen voor l</w:t>
      </w:r>
      <w:r w:rsidR="007C17D1">
        <w:rPr>
          <w:sz w:val="23"/>
          <w:szCs w:val="23"/>
          <w:lang w:val="nl"/>
        </w:rPr>
        <w:t>aattijdige</w:t>
      </w:r>
      <w:r w:rsidR="00F50464" w:rsidRPr="00F50464">
        <w:rPr>
          <w:sz w:val="23"/>
          <w:szCs w:val="23"/>
          <w:lang w:val="nl"/>
        </w:rPr>
        <w:t xml:space="preserve"> aanmelding (72</w:t>
      </w:r>
      <w:r w:rsidR="001F41F7">
        <w:rPr>
          <w:sz w:val="23"/>
          <w:szCs w:val="23"/>
          <w:lang w:val="nl"/>
        </w:rPr>
        <w:t>u</w:t>
      </w:r>
      <w:r w:rsidR="00F50464" w:rsidRPr="00F50464">
        <w:rPr>
          <w:sz w:val="23"/>
          <w:szCs w:val="23"/>
          <w:lang w:val="nl"/>
        </w:rPr>
        <w:t xml:space="preserve"> na detectie):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6A44" w:rsidTr="003D6A44">
        <w:tc>
          <w:tcPr>
            <w:tcW w:w="9016" w:type="dxa"/>
          </w:tcPr>
          <w:p w:rsidR="003D6A44" w:rsidRDefault="003D6A44" w:rsidP="001F41F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512A21" w:rsidRDefault="00512A21" w:rsidP="001F41F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D6A44" w:rsidRDefault="003D6A44" w:rsidP="001F41F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3D6A44" w:rsidRDefault="003D6A44" w:rsidP="001F41F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1F41F7" w:rsidRDefault="001F41F7" w:rsidP="001F41F7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>
        <w:rPr>
          <w:sz w:val="23"/>
          <w:szCs w:val="23"/>
        </w:rPr>
        <w:t>Wanneer heeft de inbreuk zich voorgedaan (b</w:t>
      </w:r>
      <w:r w:rsidR="00F50464" w:rsidRPr="00F50464">
        <w:rPr>
          <w:sz w:val="23"/>
          <w:szCs w:val="23"/>
          <w:lang w:val="nl"/>
        </w:rPr>
        <w:t>egindatum</w:t>
      </w:r>
      <w:r>
        <w:rPr>
          <w:sz w:val="23"/>
          <w:szCs w:val="23"/>
          <w:lang w:val="nl"/>
        </w:rPr>
        <w:t>)?</w:t>
      </w:r>
      <w:r w:rsidR="00F50464" w:rsidRPr="00F50464">
        <w:rPr>
          <w:sz w:val="23"/>
          <w:szCs w:val="23"/>
          <w:lang w:val="nl"/>
        </w:rPr>
        <w:t xml:space="preserve"> </w:t>
      </w:r>
      <w:r>
        <w:rPr>
          <w:sz w:val="23"/>
          <w:szCs w:val="23"/>
          <w:lang w:val="nl"/>
        </w:rPr>
        <w:t xml:space="preserve"> </w:t>
      </w:r>
      <w:r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1080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nl"/>
            </w:rPr>
            <w:t>☐</w:t>
          </w:r>
        </w:sdtContent>
      </w:sdt>
      <w:r w:rsidRPr="003D6A44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nl"/>
        </w:rPr>
        <w:t>Werkelijke</w:t>
      </w:r>
      <w:r>
        <w:rPr>
          <w:sz w:val="23"/>
          <w:szCs w:val="23"/>
          <w:lang w:val="nl"/>
        </w:rPr>
        <w:tab/>
      </w:r>
      <w:r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163910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sz w:val="23"/>
              <w:szCs w:val="23"/>
              <w:lang w:val="nl"/>
            </w:rPr>
            <w:t>☐</w:t>
          </w:r>
        </w:sdtContent>
      </w:sdt>
      <w:r w:rsidRPr="003D6A44">
        <w:rPr>
          <w:rFonts w:ascii="Times New Roman" w:hAnsi="Times New Roman" w:cs="Times New Roman"/>
          <w:sz w:val="23"/>
          <w:szCs w:val="23"/>
        </w:rPr>
        <w:t xml:space="preserve">  </w:t>
      </w:r>
      <w:r w:rsidRPr="00F50464">
        <w:rPr>
          <w:sz w:val="23"/>
          <w:szCs w:val="23"/>
          <w:lang w:val="nl"/>
        </w:rPr>
        <w:t xml:space="preserve">Geschatte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7629" w:rsidTr="003A36C8">
        <w:tc>
          <w:tcPr>
            <w:tcW w:w="4508" w:type="dxa"/>
          </w:tcPr>
          <w:p w:rsidR="00EF7629" w:rsidRDefault="00EF7629" w:rsidP="003A36C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 xml:space="preserve">Datum: </w:t>
            </w:r>
          </w:p>
        </w:tc>
        <w:tc>
          <w:tcPr>
            <w:tcW w:w="4508" w:type="dxa"/>
          </w:tcPr>
          <w:p w:rsidR="00EF7629" w:rsidRDefault="00EF7629" w:rsidP="003A36C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r>
              <w:rPr>
                <w:sz w:val="23"/>
                <w:szCs w:val="23"/>
                <w:lang w:val="nl"/>
              </w:rPr>
              <w:t>Tijd:</w:t>
            </w:r>
          </w:p>
        </w:tc>
      </w:tr>
    </w:tbl>
    <w:p w:rsidR="003D6A44" w:rsidRDefault="003D6A44" w:rsidP="006D365C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</w:p>
    <w:tbl>
      <w:tblPr>
        <w:tblStyle w:val="Tabelraster"/>
        <w:tblpPr w:leftFromText="141" w:rightFromText="141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1933"/>
      </w:tblGrid>
      <w:tr w:rsidR="0092185C" w:rsidTr="0092185C">
        <w:tc>
          <w:tcPr>
            <w:tcW w:w="1933" w:type="dxa"/>
          </w:tcPr>
          <w:p w:rsidR="0092185C" w:rsidRDefault="0092185C" w:rsidP="0092185C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6D365C" w:rsidRPr="0092185C" w:rsidRDefault="0092185C" w:rsidP="006D365C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 w:rsidRPr="00F50464">
        <w:rPr>
          <w:sz w:val="23"/>
          <w:szCs w:val="23"/>
          <w:lang w:val="nl"/>
        </w:rPr>
        <w:t xml:space="preserve"> </w:t>
      </w:r>
      <w:r w:rsidR="00F50464" w:rsidRPr="00F50464">
        <w:rPr>
          <w:sz w:val="23"/>
          <w:szCs w:val="23"/>
          <w:lang w:val="nl"/>
        </w:rPr>
        <w:t xml:space="preserve">De </w:t>
      </w:r>
      <w:r w:rsidR="001F41F7">
        <w:rPr>
          <w:sz w:val="23"/>
          <w:szCs w:val="23"/>
          <w:lang w:val="nl"/>
        </w:rPr>
        <w:t xml:space="preserve">inbreuk </w:t>
      </w:r>
      <w:r w:rsidR="00F50464" w:rsidRPr="00F50464">
        <w:rPr>
          <w:sz w:val="23"/>
          <w:szCs w:val="23"/>
          <w:lang w:val="nl"/>
        </w:rPr>
        <w:t xml:space="preserve">is </w:t>
      </w:r>
      <w:r w:rsidR="00031F58">
        <w:rPr>
          <w:sz w:val="23"/>
          <w:szCs w:val="23"/>
          <w:lang w:val="nl"/>
        </w:rPr>
        <w:t>verholpen</w:t>
      </w:r>
      <w:r w:rsidR="00F50464" w:rsidRPr="00F50464">
        <w:rPr>
          <w:sz w:val="23"/>
          <w:szCs w:val="23"/>
          <w:lang w:val="nl"/>
        </w:rPr>
        <w:t xml:space="preserve">?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15072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73C">
            <w:rPr>
              <w:sz w:val="23"/>
              <w:szCs w:val="23"/>
              <w:lang w:val="nl"/>
            </w:rPr>
            <w:t>☐</w:t>
          </w:r>
        </w:sdtContent>
      </w:sdt>
      <w:r w:rsidR="0061673C">
        <w:rPr>
          <w:sz w:val="23"/>
          <w:szCs w:val="23"/>
          <w:lang w:val="nl"/>
        </w:rPr>
        <w:t xml:space="preserve"> </w:t>
      </w:r>
      <w:r w:rsidR="00F80EEC">
        <w:rPr>
          <w:sz w:val="23"/>
          <w:szCs w:val="23"/>
          <w:lang w:val="nl"/>
        </w:rPr>
        <w:t xml:space="preserve"> </w:t>
      </w:r>
      <w:r w:rsidR="001F41F7">
        <w:rPr>
          <w:sz w:val="23"/>
          <w:szCs w:val="23"/>
          <w:lang w:val="nl"/>
        </w:rPr>
        <w:t xml:space="preserve"> D</w:t>
      </w:r>
      <w:r w:rsidR="00F80EEC">
        <w:rPr>
          <w:sz w:val="23"/>
          <w:szCs w:val="23"/>
          <w:lang w:val="nl"/>
        </w:rPr>
        <w:t xml:space="preserve">atum: </w:t>
      </w:r>
      <w:r>
        <w:rPr>
          <w:sz w:val="23"/>
          <w:szCs w:val="23"/>
          <w:lang w:val="nl"/>
        </w:rPr>
        <w:t xml:space="preserve"> </w:t>
      </w:r>
      <w:r w:rsidR="00F50464"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-78549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65C">
            <w:rPr>
              <w:sz w:val="23"/>
              <w:szCs w:val="23"/>
              <w:lang w:val="nl"/>
            </w:rPr>
            <w:t>☐</w:t>
          </w:r>
        </w:sdtContent>
      </w:sdt>
      <w:r w:rsidR="00EC14CE" w:rsidRPr="001F41F7">
        <w:rPr>
          <w:rFonts w:ascii="Times New Roman" w:hAnsi="Times New Roman" w:cs="Times New Roman"/>
          <w:sz w:val="23"/>
          <w:szCs w:val="23"/>
        </w:rPr>
        <w:t xml:space="preserve">  </w:t>
      </w:r>
      <w:r w:rsidR="006D365C" w:rsidRPr="00F50464">
        <w:rPr>
          <w:sz w:val="23"/>
          <w:szCs w:val="23"/>
          <w:lang w:val="nl"/>
        </w:rPr>
        <w:t>Werkelijke</w:t>
      </w:r>
      <w:r w:rsidR="0061673C">
        <w:rPr>
          <w:sz w:val="23"/>
          <w:szCs w:val="23"/>
          <w:lang w:val="nl"/>
        </w:rPr>
        <w:t xml:space="preserve">    </w:t>
      </w:r>
      <w:r w:rsidR="006D365C" w:rsidRPr="00F50464">
        <w:rPr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  <w:lang w:val="en-US"/>
          </w:rPr>
          <w:id w:val="21352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65C">
            <w:rPr>
              <w:sz w:val="23"/>
              <w:szCs w:val="23"/>
              <w:lang w:val="nl"/>
            </w:rPr>
            <w:t>☐</w:t>
          </w:r>
        </w:sdtContent>
      </w:sdt>
      <w:r w:rsidR="001F41F7" w:rsidRPr="00B06007">
        <w:rPr>
          <w:rFonts w:ascii="Times New Roman" w:hAnsi="Times New Roman" w:cs="Times New Roman"/>
          <w:sz w:val="23"/>
          <w:szCs w:val="23"/>
        </w:rPr>
        <w:t xml:space="preserve">  </w:t>
      </w:r>
      <w:r w:rsidR="006D365C" w:rsidRPr="00F50464">
        <w:rPr>
          <w:sz w:val="23"/>
          <w:szCs w:val="23"/>
          <w:lang w:val="nl"/>
        </w:rPr>
        <w:t xml:space="preserve">Geschatte </w:t>
      </w:r>
    </w:p>
    <w:p w:rsidR="00F50464" w:rsidRPr="00CF7549" w:rsidRDefault="00F50464" w:rsidP="00F5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6A44" w:rsidRDefault="003D6A44" w:rsidP="0025651A">
      <w:pPr>
        <w:pStyle w:val="Default"/>
        <w:rPr>
          <w:b/>
          <w:bCs/>
          <w:sz w:val="32"/>
          <w:szCs w:val="32"/>
          <w:lang w:val="nl"/>
        </w:rPr>
      </w:pPr>
    </w:p>
    <w:p w:rsidR="00772AFF" w:rsidRDefault="00772AFF" w:rsidP="0025651A">
      <w:pPr>
        <w:pStyle w:val="Default"/>
        <w:rPr>
          <w:b/>
          <w:bCs/>
          <w:sz w:val="32"/>
          <w:szCs w:val="32"/>
          <w:lang w:val="nl"/>
        </w:rPr>
      </w:pPr>
    </w:p>
    <w:p w:rsidR="00772AFF" w:rsidRDefault="00772AFF" w:rsidP="0025651A">
      <w:pPr>
        <w:pStyle w:val="Default"/>
        <w:rPr>
          <w:b/>
          <w:bCs/>
          <w:sz w:val="32"/>
          <w:szCs w:val="32"/>
          <w:lang w:val="nl"/>
        </w:rPr>
      </w:pPr>
    </w:p>
    <w:p w:rsidR="0025651A" w:rsidRPr="00A74896" w:rsidRDefault="0025651A" w:rsidP="0025651A">
      <w:pPr>
        <w:pStyle w:val="Defaul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lastRenderedPageBreak/>
        <w:t>6.</w:t>
      </w:r>
      <w:r w:rsidR="00BF7D20"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t xml:space="preserve"> </w:t>
      </w:r>
      <w:r w:rsidR="00B06007"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t>Beschrijving van de inbreuk</w:t>
      </w:r>
    </w:p>
    <w:p w:rsidR="00D86B10" w:rsidRDefault="0025651A" w:rsidP="0025651A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 w:rsidRPr="00BF7D20">
        <w:rPr>
          <w:sz w:val="23"/>
          <w:szCs w:val="23"/>
          <w:lang w:val="nl"/>
        </w:rPr>
        <w:t xml:space="preserve">Samenvatting van het incident: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D6A44" w:rsidTr="003D6A44">
        <w:tc>
          <w:tcPr>
            <w:tcW w:w="9016" w:type="dxa"/>
          </w:tcPr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3D6A44" w:rsidRDefault="003D6A44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  <w:p w:rsidR="00AC6A36" w:rsidRDefault="00AC6A36" w:rsidP="0025651A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</w:p>
        </w:tc>
      </w:tr>
    </w:tbl>
    <w:p w:rsidR="00B92227" w:rsidRDefault="00B92227" w:rsidP="0025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7"/>
        <w:gridCol w:w="7636"/>
      </w:tblGrid>
      <w:tr w:rsidR="003D6A44" w:rsidTr="00A24458">
        <w:trPr>
          <w:trHeight w:val="574"/>
        </w:trPr>
        <w:tc>
          <w:tcPr>
            <w:tcW w:w="1327" w:type="dxa"/>
            <w:vMerge w:val="restart"/>
          </w:tcPr>
          <w:p w:rsidR="003D6A44" w:rsidRDefault="003D6A44" w:rsidP="005B7F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3D6A44" w:rsidRDefault="003D6A44" w:rsidP="005B7F6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3D6A44" w:rsidRPr="00C100BF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lang w:val="nl"/>
              </w:rPr>
              <w:t>Type</w:t>
            </w:r>
            <w:r w:rsidRPr="009B09E8">
              <w:rPr>
                <w:color w:val="000000"/>
                <w:sz w:val="23"/>
                <w:szCs w:val="23"/>
                <w:lang w:val="nl"/>
              </w:rPr>
              <w:t>:</w:t>
            </w:r>
          </w:p>
        </w:tc>
        <w:tc>
          <w:tcPr>
            <w:tcW w:w="7636" w:type="dxa"/>
          </w:tcPr>
          <w:p w:rsidR="003D6A44" w:rsidRPr="00CF0AA4" w:rsidRDefault="00C82C06" w:rsidP="005B7F60">
            <w:pPr>
              <w:autoSpaceDE w:val="0"/>
              <w:autoSpaceDN w:val="0"/>
              <w:adjustRightInd w:val="0"/>
              <w:rPr>
                <w:lang w:val="nl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8558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4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3D6A44">
              <w:rPr>
                <w:color w:val="000000"/>
                <w:sz w:val="23"/>
                <w:szCs w:val="23"/>
                <w:lang w:val="nl"/>
              </w:rPr>
              <w:t xml:space="preserve">  </w:t>
            </w:r>
            <w:r w:rsidR="00A82E13">
              <w:rPr>
                <w:color w:val="000000"/>
                <w:sz w:val="23"/>
                <w:szCs w:val="23"/>
                <w:lang w:val="nl"/>
              </w:rPr>
              <w:t xml:space="preserve"> </w:t>
            </w:r>
            <w:r w:rsidR="003D6A44" w:rsidRPr="00BF7D20">
              <w:rPr>
                <w:lang w:val="nl"/>
              </w:rPr>
              <w:t>Schending van de vertrouwelijkheid (ongeoorloofde toegang)</w:t>
            </w:r>
          </w:p>
        </w:tc>
      </w:tr>
      <w:tr w:rsidR="003D6A44" w:rsidTr="00A24458">
        <w:trPr>
          <w:trHeight w:val="595"/>
        </w:trPr>
        <w:tc>
          <w:tcPr>
            <w:tcW w:w="1327" w:type="dxa"/>
            <w:vMerge/>
          </w:tcPr>
          <w:p w:rsidR="003D6A44" w:rsidRPr="00FD2C35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</w:tcPr>
          <w:p w:rsidR="003D6A44" w:rsidRDefault="00C82C06" w:rsidP="005B7F60">
            <w:pPr>
              <w:autoSpaceDE w:val="0"/>
              <w:autoSpaceDN w:val="0"/>
              <w:adjustRightInd w:val="0"/>
              <w:rPr>
                <w:color w:val="000000"/>
                <w:lang w:val="nl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381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4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3D6A44">
              <w:rPr>
                <w:color w:val="000000"/>
                <w:sz w:val="23"/>
                <w:szCs w:val="23"/>
                <w:lang w:val="nl"/>
              </w:rPr>
              <w:t xml:space="preserve">  </w:t>
            </w:r>
            <w:r w:rsidR="00A82E13">
              <w:rPr>
                <w:color w:val="000000"/>
                <w:sz w:val="23"/>
                <w:szCs w:val="23"/>
                <w:lang w:val="nl"/>
              </w:rPr>
              <w:t xml:space="preserve"> </w:t>
            </w:r>
            <w:r w:rsidR="003D6A44" w:rsidRPr="00BF7D20">
              <w:rPr>
                <w:color w:val="000000"/>
                <w:lang w:val="nl"/>
              </w:rPr>
              <w:t>Schending van de integriteit (ongeoorloofde</w:t>
            </w:r>
            <w:r w:rsidR="003D6A44">
              <w:rPr>
                <w:color w:val="000000"/>
                <w:lang w:val="nl"/>
              </w:rPr>
              <w:t xml:space="preserve"> </w:t>
            </w:r>
            <w:r w:rsidR="003D6A44" w:rsidRPr="00BF7D20">
              <w:rPr>
                <w:color w:val="000000"/>
                <w:lang w:val="nl"/>
              </w:rPr>
              <w:t>modificatie)</w:t>
            </w:r>
          </w:p>
          <w:p w:rsidR="003D6A44" w:rsidRPr="00746769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A44" w:rsidTr="00CF0AA4">
        <w:trPr>
          <w:trHeight w:val="283"/>
        </w:trPr>
        <w:tc>
          <w:tcPr>
            <w:tcW w:w="1327" w:type="dxa"/>
            <w:vMerge/>
          </w:tcPr>
          <w:p w:rsidR="003D6A44" w:rsidRPr="00C100BF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6" w:type="dxa"/>
          </w:tcPr>
          <w:p w:rsidR="003D6A44" w:rsidRDefault="00C82C06" w:rsidP="005B7F60">
            <w:pPr>
              <w:autoSpaceDE w:val="0"/>
              <w:autoSpaceDN w:val="0"/>
              <w:adjustRightInd w:val="0"/>
              <w:rPr>
                <w:color w:val="000000"/>
                <w:lang w:val="nl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2328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4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3D6A44">
              <w:rPr>
                <w:color w:val="000000"/>
                <w:sz w:val="23"/>
                <w:szCs w:val="23"/>
                <w:lang w:val="nl"/>
              </w:rPr>
              <w:t xml:space="preserve">  </w:t>
            </w:r>
            <w:r w:rsidR="00A82E13">
              <w:rPr>
                <w:color w:val="000000"/>
                <w:sz w:val="23"/>
                <w:szCs w:val="23"/>
                <w:lang w:val="nl"/>
              </w:rPr>
              <w:t xml:space="preserve"> </w:t>
            </w:r>
            <w:r w:rsidR="0027224E">
              <w:rPr>
                <w:color w:val="000000"/>
                <w:lang w:val="nl"/>
              </w:rPr>
              <w:t>Verlies</w:t>
            </w:r>
            <w:r w:rsidR="003D6A44" w:rsidRPr="00BF7D20">
              <w:rPr>
                <w:color w:val="000000"/>
                <w:lang w:val="nl"/>
              </w:rPr>
              <w:t xml:space="preserve"> van de beschikbaarheid </w:t>
            </w:r>
          </w:p>
          <w:p w:rsidR="003D6A44" w:rsidRPr="00746769" w:rsidRDefault="003D6A44" w:rsidP="005B7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769" w:rsidRDefault="00746769" w:rsidP="0025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60" w:rsidRDefault="00D66A60" w:rsidP="0025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60" w:rsidRPr="00E660F8" w:rsidRDefault="00D66A60" w:rsidP="00D66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bookmarkStart w:id="1" w:name="_Hlk7183857"/>
      <w:r w:rsidRPr="00E660F8">
        <w:rPr>
          <w:sz w:val="23"/>
          <w:szCs w:val="23"/>
          <w:u w:val="single"/>
          <w:lang w:val="nl"/>
        </w:rPr>
        <w:t>Aard van het incident: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074"/>
        <w:gridCol w:w="2886"/>
      </w:tblGrid>
      <w:tr w:rsidR="00D86B10" w:rsidRPr="0025651A" w:rsidTr="00D66A60">
        <w:trPr>
          <w:trHeight w:val="385"/>
        </w:trPr>
        <w:tc>
          <w:tcPr>
            <w:tcW w:w="2971" w:type="dxa"/>
          </w:tcPr>
          <w:bookmarkEnd w:id="1"/>
          <w:p w:rsidR="00D86B10" w:rsidRPr="00CF7549" w:rsidRDefault="00C82C06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  <w:lang w:val="en-US"/>
                </w:rPr>
                <w:id w:val="-11586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10" w:rsidRPr="00D86B10">
                  <w:rPr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D86B10" w:rsidRPr="0025651A">
              <w:rPr>
                <w:sz w:val="23"/>
                <w:szCs w:val="23"/>
                <w:lang w:val="nl"/>
              </w:rPr>
              <w:t xml:space="preserve"> </w:t>
            </w:r>
            <w:r w:rsidR="00DC3348">
              <w:rPr>
                <w:sz w:val="23"/>
                <w:szCs w:val="23"/>
                <w:lang w:val="nl"/>
              </w:rPr>
              <w:t xml:space="preserve"> </w:t>
            </w:r>
            <w:r w:rsidR="00BC4B72">
              <w:rPr>
                <w:sz w:val="23"/>
                <w:szCs w:val="23"/>
                <w:lang w:val="nl"/>
              </w:rPr>
              <w:t xml:space="preserve"> </w:t>
            </w:r>
            <w:r w:rsidR="00BC4B72">
              <w:rPr>
                <w:color w:val="000000"/>
                <w:sz w:val="23"/>
                <w:szCs w:val="23"/>
                <w:lang w:val="nl"/>
              </w:rPr>
              <w:t>Ransomware</w:t>
            </w:r>
          </w:p>
          <w:p w:rsidR="00D86B10" w:rsidRPr="00CF7549" w:rsidRDefault="00D86B10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4" w:type="dxa"/>
          </w:tcPr>
          <w:p w:rsidR="00D86B10" w:rsidRPr="00CF7549" w:rsidRDefault="00C82C06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id w:val="10287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10" w:rsidRPr="00D86B10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E94C6F">
              <w:rPr>
                <w:color w:val="000000"/>
                <w:sz w:val="23"/>
                <w:szCs w:val="23"/>
                <w:lang w:val="nl"/>
              </w:rPr>
              <w:t xml:space="preserve"> </w:t>
            </w:r>
            <w:r w:rsidR="00DC3348">
              <w:rPr>
                <w:color w:val="000000"/>
                <w:sz w:val="23"/>
                <w:szCs w:val="23"/>
                <w:lang w:val="nl"/>
              </w:rPr>
              <w:t xml:space="preserve">  </w:t>
            </w:r>
            <w:r w:rsidR="008903C1">
              <w:rPr>
                <w:color w:val="000000"/>
                <w:sz w:val="23"/>
                <w:szCs w:val="23"/>
                <w:lang w:val="nl"/>
              </w:rPr>
              <w:t>Phishingmail</w:t>
            </w:r>
          </w:p>
        </w:tc>
        <w:tc>
          <w:tcPr>
            <w:tcW w:w="2886" w:type="dxa"/>
          </w:tcPr>
          <w:p w:rsidR="00D86B10" w:rsidRPr="00CF7549" w:rsidRDefault="00C82C06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id w:val="-13413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74" w:rsidRPr="00D86B10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056874">
              <w:rPr>
                <w:color w:val="000000"/>
                <w:sz w:val="23"/>
                <w:szCs w:val="23"/>
                <w:lang w:val="nl"/>
              </w:rPr>
              <w:t xml:space="preserve">  </w:t>
            </w:r>
            <w:r w:rsidR="001759A1">
              <w:rPr>
                <w:color w:val="000000"/>
                <w:sz w:val="23"/>
                <w:szCs w:val="23"/>
                <w:lang w:val="nl"/>
              </w:rPr>
              <w:t>M</w:t>
            </w:r>
            <w:r w:rsidR="008903C1" w:rsidRPr="008903C1">
              <w:rPr>
                <w:color w:val="000000"/>
                <w:sz w:val="23"/>
                <w:szCs w:val="23"/>
                <w:lang w:val="nl"/>
              </w:rPr>
              <w:t>ailen informatie naar verkeerde perso</w:t>
            </w:r>
            <w:r w:rsidR="008903C1">
              <w:rPr>
                <w:color w:val="000000"/>
                <w:sz w:val="23"/>
                <w:szCs w:val="23"/>
                <w:lang w:val="nl"/>
              </w:rPr>
              <w:t>(</w:t>
            </w:r>
            <w:r w:rsidR="008903C1" w:rsidRPr="008903C1">
              <w:rPr>
                <w:color w:val="000000"/>
                <w:sz w:val="23"/>
                <w:szCs w:val="23"/>
                <w:lang w:val="nl"/>
              </w:rPr>
              <w:t>o</w:t>
            </w:r>
            <w:r w:rsidR="008903C1">
              <w:rPr>
                <w:color w:val="000000"/>
                <w:sz w:val="23"/>
                <w:szCs w:val="23"/>
                <w:lang w:val="nl"/>
              </w:rPr>
              <w:t>)</w:t>
            </w:r>
            <w:r w:rsidR="008903C1" w:rsidRPr="008903C1">
              <w:rPr>
                <w:color w:val="000000"/>
                <w:sz w:val="23"/>
                <w:szCs w:val="23"/>
                <w:lang w:val="nl"/>
              </w:rPr>
              <w:t>n</w:t>
            </w:r>
            <w:r w:rsidR="008903C1">
              <w:rPr>
                <w:color w:val="000000"/>
                <w:sz w:val="23"/>
                <w:szCs w:val="23"/>
                <w:lang w:val="nl"/>
              </w:rPr>
              <w:t>(en)</w:t>
            </w:r>
          </w:p>
        </w:tc>
      </w:tr>
      <w:tr w:rsidR="00D86B10" w:rsidRPr="0025651A" w:rsidTr="00D66A60">
        <w:trPr>
          <w:trHeight w:val="385"/>
        </w:trPr>
        <w:tc>
          <w:tcPr>
            <w:tcW w:w="2971" w:type="dxa"/>
          </w:tcPr>
          <w:p w:rsidR="00D86B10" w:rsidRPr="00D86B10" w:rsidRDefault="00C82C06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  <w:lang w:val="en-US"/>
                </w:rPr>
                <w:id w:val="-9665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10" w:rsidRPr="00D86B10">
                  <w:rPr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E94C6F">
              <w:rPr>
                <w:sz w:val="23"/>
                <w:szCs w:val="23"/>
                <w:lang w:val="nl"/>
              </w:rPr>
              <w:t xml:space="preserve"> </w:t>
            </w:r>
            <w:r w:rsidR="00DC3348">
              <w:rPr>
                <w:sz w:val="23"/>
                <w:szCs w:val="23"/>
                <w:lang w:val="nl"/>
              </w:rPr>
              <w:t xml:space="preserve">  </w:t>
            </w:r>
            <w:r w:rsidR="00D86B10" w:rsidRPr="00D86B10">
              <w:rPr>
                <w:sz w:val="23"/>
                <w:szCs w:val="23"/>
                <w:lang w:val="nl"/>
              </w:rPr>
              <w:t>Hacking</w:t>
            </w:r>
            <w:r w:rsidR="005B1F7A">
              <w:rPr>
                <w:sz w:val="23"/>
                <w:szCs w:val="23"/>
                <w:lang w:val="nl"/>
              </w:rPr>
              <w:t xml:space="preserve"> of Malware</w:t>
            </w:r>
          </w:p>
          <w:p w:rsidR="00D86B10" w:rsidRPr="00D86B10" w:rsidRDefault="00D86B10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86B10">
              <w:rPr>
                <w:sz w:val="23"/>
                <w:szCs w:val="23"/>
                <w:lang w:val="nl"/>
              </w:rPr>
              <w:t xml:space="preserve"> </w:t>
            </w:r>
          </w:p>
        </w:tc>
        <w:tc>
          <w:tcPr>
            <w:tcW w:w="3074" w:type="dxa"/>
          </w:tcPr>
          <w:p w:rsidR="005B1F7A" w:rsidRDefault="00C82C06" w:rsidP="005B1F7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  <w:lang w:val="en-US"/>
                </w:rPr>
                <w:id w:val="4599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7A" w:rsidRPr="00D86B10">
                  <w:rPr>
                    <w:rFonts w:ascii="Segoe UI Symbol" w:hAnsi="Segoe UI Symbol" w:cs="Segoe UI Symbol"/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5B1F7A">
              <w:rPr>
                <w:color w:val="000000"/>
                <w:sz w:val="23"/>
                <w:szCs w:val="23"/>
                <w:lang w:val="nl"/>
              </w:rPr>
              <w:t xml:space="preserve">   </w:t>
            </w:r>
            <w:r w:rsidR="005B1F7A" w:rsidRPr="00D86B10">
              <w:rPr>
                <w:color w:val="000000"/>
                <w:sz w:val="23"/>
                <w:szCs w:val="23"/>
                <w:lang w:val="nl"/>
              </w:rPr>
              <w:t xml:space="preserve">Apparaat </w:t>
            </w:r>
            <w:r w:rsidR="008903C1">
              <w:rPr>
                <w:color w:val="000000"/>
                <w:sz w:val="23"/>
                <w:szCs w:val="23"/>
                <w:lang w:val="nl"/>
              </w:rPr>
              <w:t xml:space="preserve">(laptop, smartphone, gegevensdrager, </w:t>
            </w:r>
            <w:r w:rsidR="00BC4B72">
              <w:rPr>
                <w:color w:val="000000"/>
                <w:sz w:val="23"/>
                <w:szCs w:val="23"/>
                <w:lang w:val="nl"/>
              </w:rPr>
              <w:t>.</w:t>
            </w:r>
            <w:r w:rsidR="008903C1">
              <w:rPr>
                <w:color w:val="000000"/>
                <w:sz w:val="23"/>
                <w:szCs w:val="23"/>
                <w:lang w:val="nl"/>
              </w:rPr>
              <w:t xml:space="preserve">..) </w:t>
            </w:r>
            <w:r w:rsidR="005B1F7A" w:rsidRPr="00D86B10">
              <w:rPr>
                <w:color w:val="000000"/>
                <w:sz w:val="23"/>
                <w:szCs w:val="23"/>
                <w:lang w:val="nl"/>
              </w:rPr>
              <w:t>verloren of gestolen.</w:t>
            </w:r>
          </w:p>
          <w:p w:rsidR="00DC3348" w:rsidRPr="008903C1" w:rsidRDefault="00DC3348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86" w:type="dxa"/>
          </w:tcPr>
          <w:p w:rsidR="00056874" w:rsidRDefault="00C82C06" w:rsidP="0005687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nl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-4456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74" w:rsidRPr="008903C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056874">
              <w:rPr>
                <w:sz w:val="23"/>
                <w:szCs w:val="23"/>
                <w:lang w:val="nl"/>
              </w:rPr>
              <w:t xml:space="preserve">   </w:t>
            </w:r>
            <w:r w:rsidR="001759A1">
              <w:rPr>
                <w:sz w:val="23"/>
                <w:szCs w:val="23"/>
                <w:lang w:val="nl"/>
              </w:rPr>
              <w:t>Te ruime toegangsrechten</w:t>
            </w:r>
            <w:r w:rsidR="00056874" w:rsidRPr="00D86B10">
              <w:rPr>
                <w:sz w:val="23"/>
                <w:szCs w:val="23"/>
                <w:lang w:val="nl"/>
              </w:rPr>
              <w:t xml:space="preserve"> </w:t>
            </w:r>
            <w:r w:rsidR="002C7116">
              <w:rPr>
                <w:sz w:val="23"/>
                <w:szCs w:val="23"/>
                <w:lang w:val="nl"/>
              </w:rPr>
              <w:t>– onbevoegde toegang</w:t>
            </w:r>
          </w:p>
          <w:p w:rsidR="00D86B10" w:rsidRPr="008903C1" w:rsidRDefault="00D86B10" w:rsidP="009B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77C83" w:rsidRPr="0025651A" w:rsidTr="00577C83">
        <w:trPr>
          <w:trHeight w:val="385"/>
        </w:trPr>
        <w:tc>
          <w:tcPr>
            <w:tcW w:w="8931" w:type="dxa"/>
            <w:gridSpan w:val="3"/>
          </w:tcPr>
          <w:p w:rsidR="00577C83" w:rsidRPr="00D86B10" w:rsidRDefault="00C82C06" w:rsidP="009B09E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3"/>
                <w:szCs w:val="23"/>
                <w:lang w:val="nl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  <w:lang w:val="en-US"/>
                </w:rPr>
                <w:id w:val="15843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C8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577C83">
              <w:rPr>
                <w:sz w:val="23"/>
                <w:szCs w:val="23"/>
                <w:lang w:val="nl"/>
              </w:rPr>
              <w:t xml:space="preserve">   </w:t>
            </w:r>
            <w:r w:rsidR="00577C83" w:rsidRPr="003A36C8">
              <w:rPr>
                <w:rFonts w:cstheme="minorHAnsi"/>
                <w:sz w:val="23"/>
                <w:szCs w:val="23"/>
              </w:rPr>
              <w:t>Andere</w:t>
            </w:r>
            <w:r w:rsidR="00577C83" w:rsidRPr="008903C1">
              <w:rPr>
                <w:rFonts w:cstheme="minorHAnsi"/>
                <w:sz w:val="23"/>
                <w:szCs w:val="23"/>
              </w:rPr>
              <w:t>:</w:t>
            </w:r>
            <w:r w:rsidR="001A5789">
              <w:rPr>
                <w:rFonts w:cstheme="minorHAnsi"/>
                <w:sz w:val="23"/>
                <w:szCs w:val="23"/>
              </w:rPr>
              <w:t xml:space="preserve">  </w:t>
            </w:r>
          </w:p>
        </w:tc>
      </w:tr>
    </w:tbl>
    <w:p w:rsidR="0025651A" w:rsidRPr="00FD2C35" w:rsidRDefault="0025651A" w:rsidP="00D8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9E8" w:rsidRPr="008903C1" w:rsidRDefault="009B09E8" w:rsidP="00D8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1"/>
        <w:gridCol w:w="1385"/>
        <w:gridCol w:w="1842"/>
        <w:gridCol w:w="3828"/>
      </w:tblGrid>
      <w:tr w:rsidR="00CA4A0D" w:rsidTr="009E4C94">
        <w:tc>
          <w:tcPr>
            <w:tcW w:w="1871" w:type="dxa"/>
            <w:vMerge w:val="restart"/>
          </w:tcPr>
          <w:p w:rsidR="00CA4A0D" w:rsidRDefault="00CA4A0D" w:rsidP="00D86B1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CA4A0D" w:rsidRPr="008903C1" w:rsidRDefault="00CA4A0D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09E8">
              <w:rPr>
                <w:color w:val="000000"/>
                <w:sz w:val="23"/>
                <w:szCs w:val="23"/>
                <w:lang w:val="nl"/>
              </w:rPr>
              <w:t>Oorzaak: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:rsidR="00CA4A0D" w:rsidRPr="00CF0AA4" w:rsidRDefault="00C82C06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739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nl"/>
              </w:rPr>
              <w:t xml:space="preserve">   </w:t>
            </w:r>
            <w:r w:rsidR="00CA4A0D">
              <w:rPr>
                <w:color w:val="000000"/>
                <w:sz w:val="23"/>
                <w:szCs w:val="23"/>
                <w:lang w:val="nl"/>
              </w:rPr>
              <w:t xml:space="preserve">Intern 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CA4A0D" w:rsidRPr="00CF0AA4" w:rsidRDefault="00C82C06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33934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0D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A4A0D">
              <w:rPr>
                <w:color w:val="000000"/>
                <w:sz w:val="23"/>
                <w:szCs w:val="23"/>
                <w:lang w:val="nl"/>
              </w:rPr>
              <w:t xml:space="preserve">   Extern</w:t>
            </w:r>
          </w:p>
        </w:tc>
      </w:tr>
      <w:tr w:rsidR="00CA4A0D" w:rsidTr="009E4C94">
        <w:tc>
          <w:tcPr>
            <w:tcW w:w="1871" w:type="dxa"/>
            <w:vMerge/>
          </w:tcPr>
          <w:p w:rsidR="00CA4A0D" w:rsidRPr="00CF0AA4" w:rsidRDefault="00CA4A0D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:rsidR="00CA4A0D" w:rsidRPr="00CF0AA4" w:rsidRDefault="00C82C06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2914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nl"/>
              </w:rPr>
              <w:t xml:space="preserve">   </w:t>
            </w:r>
            <w:r w:rsidR="00CA4A0D">
              <w:rPr>
                <w:color w:val="000000"/>
                <w:sz w:val="23"/>
                <w:szCs w:val="23"/>
                <w:lang w:val="nl"/>
              </w:rPr>
              <w:t>Accidenteel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CA4A0D" w:rsidRPr="00CF0AA4" w:rsidRDefault="00C82C06" w:rsidP="00D8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-95239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0D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A4A0D">
              <w:rPr>
                <w:color w:val="000000"/>
                <w:sz w:val="23"/>
                <w:szCs w:val="23"/>
                <w:lang w:val="nl"/>
              </w:rPr>
              <w:t xml:space="preserve">   </w:t>
            </w:r>
            <w:r w:rsidR="00CA4A0D" w:rsidRPr="009B09E8">
              <w:rPr>
                <w:color w:val="000000"/>
                <w:sz w:val="23"/>
                <w:szCs w:val="23"/>
                <w:lang w:val="nl"/>
              </w:rPr>
              <w:t>Kwaad</w:t>
            </w:r>
            <w:r w:rsidR="00CA4A0D">
              <w:rPr>
                <w:color w:val="000000"/>
                <w:sz w:val="23"/>
                <w:szCs w:val="23"/>
                <w:lang w:val="nl"/>
              </w:rPr>
              <w:t xml:space="preserve"> opzet</w:t>
            </w:r>
          </w:p>
        </w:tc>
      </w:tr>
      <w:tr w:rsidR="00CA4A0D" w:rsidTr="009E4C94">
        <w:tc>
          <w:tcPr>
            <w:tcW w:w="1871" w:type="dxa"/>
            <w:vMerge/>
          </w:tcPr>
          <w:p w:rsidR="00CA4A0D" w:rsidRPr="009B09E8" w:rsidRDefault="00CA4A0D" w:rsidP="00CA4A0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  <w:right w:val="nil"/>
            </w:tcBorders>
          </w:tcPr>
          <w:p w:rsidR="00CA4A0D" w:rsidRPr="00CF0AA4" w:rsidRDefault="00C82C06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80758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nl"/>
              </w:rPr>
              <w:t xml:space="preserve">   </w:t>
            </w:r>
            <w:r w:rsidR="00CA4A0D">
              <w:rPr>
                <w:color w:val="000000"/>
                <w:sz w:val="23"/>
                <w:szCs w:val="23"/>
                <w:lang w:val="nl"/>
              </w:rPr>
              <w:t>Menselijk handelen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CA4A0D" w:rsidRPr="00CF0AA4" w:rsidRDefault="00C82C06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1447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nl"/>
              </w:rPr>
              <w:t xml:space="preserve">   </w:t>
            </w:r>
            <w:r w:rsidR="00CA4A0D">
              <w:rPr>
                <w:color w:val="000000"/>
                <w:sz w:val="23"/>
                <w:szCs w:val="23"/>
                <w:lang w:val="nl"/>
              </w:rPr>
              <w:t>Systeemtechnische handeling</w:t>
            </w:r>
          </w:p>
        </w:tc>
      </w:tr>
      <w:tr w:rsidR="00CA4A0D" w:rsidTr="009E4C94">
        <w:tc>
          <w:tcPr>
            <w:tcW w:w="1871" w:type="dxa"/>
            <w:vMerge/>
          </w:tcPr>
          <w:p w:rsidR="00CA4A0D" w:rsidRPr="00CF0AA4" w:rsidRDefault="00CA4A0D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dxa"/>
            <w:tcBorders>
              <w:right w:val="nil"/>
            </w:tcBorders>
          </w:tcPr>
          <w:p w:rsidR="00CA4A0D" w:rsidRPr="00CF0AA4" w:rsidRDefault="00C82C06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id w:val="-17949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A4">
                  <w:rPr>
                    <w:color w:val="000000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F0AA4">
              <w:rPr>
                <w:color w:val="000000"/>
                <w:sz w:val="23"/>
                <w:szCs w:val="23"/>
                <w:lang w:val="nl"/>
              </w:rPr>
              <w:t xml:space="preserve">   </w:t>
            </w:r>
            <w:r w:rsidR="00CA4A0D" w:rsidRPr="009B09E8">
              <w:rPr>
                <w:color w:val="000000"/>
                <w:sz w:val="23"/>
                <w:szCs w:val="23"/>
                <w:lang w:val="nl"/>
              </w:rPr>
              <w:t>Andere: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CA4A0D" w:rsidRPr="00CF0AA4" w:rsidRDefault="00CA4A0D" w:rsidP="00CA4A0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9E8" w:rsidRPr="00CF0AA4" w:rsidRDefault="009B09E8" w:rsidP="00D86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pPr w:leftFromText="141" w:rightFromText="141" w:vertAnchor="text" w:horzAnchor="margin" w:tblpXSpec="right" w:tblpY="65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D17330" w:rsidTr="00F23A50">
        <w:tc>
          <w:tcPr>
            <w:tcW w:w="6374" w:type="dxa"/>
          </w:tcPr>
          <w:p w:rsidR="00D17330" w:rsidRDefault="00D17330" w:rsidP="00F23A50">
            <w:pPr>
              <w:rPr>
                <w:rFonts w:cstheme="minorHAnsi"/>
                <w:bCs/>
                <w:sz w:val="23"/>
                <w:szCs w:val="23"/>
              </w:rPr>
            </w:pPr>
          </w:p>
          <w:p w:rsidR="007D5696" w:rsidRDefault="007D5696" w:rsidP="00F23A50">
            <w:pPr>
              <w:rPr>
                <w:rFonts w:cstheme="minorHAnsi"/>
                <w:bCs/>
                <w:sz w:val="23"/>
                <w:szCs w:val="23"/>
              </w:rPr>
            </w:pPr>
          </w:p>
        </w:tc>
      </w:tr>
    </w:tbl>
    <w:p w:rsidR="00D17330" w:rsidRPr="00E635EC" w:rsidRDefault="00E837F5" w:rsidP="00E837F5">
      <w:pPr>
        <w:rPr>
          <w:rFonts w:cstheme="minorHAnsi"/>
          <w:bCs/>
          <w:sz w:val="23"/>
          <w:szCs w:val="23"/>
        </w:rPr>
      </w:pPr>
      <w:r w:rsidRPr="00E635EC">
        <w:rPr>
          <w:rFonts w:cstheme="minorHAnsi"/>
          <w:bCs/>
          <w:sz w:val="23"/>
          <w:szCs w:val="23"/>
        </w:rPr>
        <w:t xml:space="preserve">Heeft de inbreuk betrekking op persoonsgegevens die zijn doorgezonden door of aan de verwerkingsverantwoordelijke van een andere lidstaat van de Europese Unie? </w:t>
      </w:r>
      <w:r w:rsidRPr="00E635EC">
        <w:rPr>
          <w:rFonts w:ascii="Segoe UI Symbol" w:hAnsi="Segoe UI Symbol" w:cs="Segoe UI Symbol"/>
          <w:bCs/>
          <w:sz w:val="23"/>
          <w:szCs w:val="23"/>
        </w:rPr>
        <w:t>☐</w:t>
      </w:r>
      <w:r w:rsidRPr="00E635EC">
        <w:rPr>
          <w:rFonts w:cstheme="minorHAnsi"/>
          <w:bCs/>
          <w:sz w:val="23"/>
          <w:szCs w:val="23"/>
        </w:rPr>
        <w:t xml:space="preserve">  Nee   </w:t>
      </w:r>
      <w:r w:rsidRPr="00E635EC">
        <w:rPr>
          <w:rFonts w:ascii="Segoe UI Symbol" w:hAnsi="Segoe UI Symbol" w:cs="Segoe UI Symbol"/>
          <w:bCs/>
          <w:sz w:val="23"/>
          <w:szCs w:val="23"/>
        </w:rPr>
        <w:t>☐</w:t>
      </w:r>
      <w:r w:rsidRPr="00E635EC">
        <w:rPr>
          <w:rFonts w:cstheme="minorHAnsi"/>
          <w:bCs/>
          <w:sz w:val="23"/>
          <w:szCs w:val="23"/>
        </w:rPr>
        <w:t xml:space="preserve">  Ja.          Indien ja, licht dit toe: </w:t>
      </w:r>
    </w:p>
    <w:p w:rsidR="00E837F5" w:rsidRPr="00E635EC" w:rsidRDefault="00E837F5" w:rsidP="00E837F5">
      <w:pPr>
        <w:rPr>
          <w:rFonts w:cstheme="minorHAnsi"/>
          <w:bCs/>
          <w:sz w:val="23"/>
          <w:szCs w:val="23"/>
        </w:rPr>
      </w:pPr>
    </w:p>
    <w:p w:rsidR="00A24458" w:rsidRDefault="009B09E8" w:rsidP="00A74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09E8">
        <w:rPr>
          <w:color w:val="000000"/>
          <w:sz w:val="23"/>
          <w:szCs w:val="23"/>
          <w:lang w:val="nl"/>
        </w:rPr>
        <w:lastRenderedPageBreak/>
        <w:t xml:space="preserve">Beschrijving van de maatregelen die </w:t>
      </w:r>
      <w:r w:rsidRPr="00FE26A3">
        <w:rPr>
          <w:b/>
          <w:color w:val="000000"/>
          <w:sz w:val="23"/>
          <w:szCs w:val="23"/>
          <w:u w:val="single"/>
          <w:lang w:val="nl"/>
        </w:rPr>
        <w:t>vóór</w:t>
      </w:r>
      <w:r w:rsidRPr="009B09E8">
        <w:rPr>
          <w:color w:val="000000"/>
          <w:sz w:val="23"/>
          <w:szCs w:val="23"/>
          <w:lang w:val="nl"/>
        </w:rPr>
        <w:t xml:space="preserve"> de </w:t>
      </w:r>
      <w:r w:rsidR="009777BD">
        <w:rPr>
          <w:color w:val="000000"/>
          <w:sz w:val="23"/>
          <w:szCs w:val="23"/>
          <w:lang w:val="nl"/>
        </w:rPr>
        <w:t>inbreuk</w:t>
      </w:r>
      <w:r w:rsidRPr="009B09E8">
        <w:rPr>
          <w:color w:val="000000"/>
          <w:sz w:val="23"/>
          <w:szCs w:val="23"/>
          <w:lang w:val="nl"/>
        </w:rPr>
        <w:t xml:space="preserve"> zijn getroffen</w:t>
      </w:r>
      <w:r w:rsidR="00FE26A3">
        <w:rPr>
          <w:color w:val="000000"/>
          <w:sz w:val="23"/>
          <w:szCs w:val="23"/>
          <w:lang w:val="nl"/>
        </w:rPr>
        <w:t xml:space="preserve"> (</w:t>
      </w:r>
      <w:r w:rsidR="00FE26A3" w:rsidRPr="008F283F">
        <w:rPr>
          <w:i/>
          <w:color w:val="000000"/>
          <w:sz w:val="23"/>
          <w:szCs w:val="23"/>
          <w:lang w:val="nl"/>
        </w:rPr>
        <w:t xml:space="preserve">beschrijf enkel de maatregelen die </w:t>
      </w:r>
      <w:r w:rsidR="007C17D1">
        <w:rPr>
          <w:i/>
          <w:color w:val="000000"/>
          <w:sz w:val="23"/>
          <w:szCs w:val="23"/>
          <w:lang w:val="nl"/>
        </w:rPr>
        <w:t>onmiddellijk</w:t>
      </w:r>
      <w:r w:rsidR="007C17D1" w:rsidRPr="008F283F">
        <w:rPr>
          <w:i/>
          <w:color w:val="000000"/>
          <w:sz w:val="23"/>
          <w:szCs w:val="23"/>
          <w:lang w:val="nl"/>
        </w:rPr>
        <w:t xml:space="preserve"> </w:t>
      </w:r>
      <w:r w:rsidR="00FE26A3" w:rsidRPr="008F283F">
        <w:rPr>
          <w:i/>
          <w:color w:val="000000"/>
          <w:sz w:val="23"/>
          <w:szCs w:val="23"/>
          <w:lang w:val="nl"/>
        </w:rPr>
        <w:t xml:space="preserve">relevant </w:t>
      </w:r>
      <w:r w:rsidR="007C17D1">
        <w:rPr>
          <w:i/>
          <w:color w:val="000000"/>
          <w:sz w:val="23"/>
          <w:szCs w:val="23"/>
          <w:lang w:val="nl"/>
        </w:rPr>
        <w:t>waren of leken</w:t>
      </w:r>
      <w:r w:rsidR="00FE26A3" w:rsidRPr="008F283F">
        <w:rPr>
          <w:i/>
          <w:color w:val="000000"/>
          <w:sz w:val="23"/>
          <w:szCs w:val="23"/>
          <w:lang w:val="nl"/>
        </w:rPr>
        <w:t xml:space="preserve"> om de inbre</w:t>
      </w:r>
      <w:r w:rsidR="00CD1F8A">
        <w:rPr>
          <w:i/>
          <w:color w:val="000000"/>
          <w:sz w:val="23"/>
          <w:szCs w:val="23"/>
          <w:lang w:val="nl"/>
        </w:rPr>
        <w:t>u</w:t>
      </w:r>
      <w:r w:rsidR="00FE26A3" w:rsidRPr="008F283F">
        <w:rPr>
          <w:i/>
          <w:color w:val="000000"/>
          <w:sz w:val="23"/>
          <w:szCs w:val="23"/>
          <w:lang w:val="nl"/>
        </w:rPr>
        <w:t>k te helpen voorkomen</w:t>
      </w:r>
      <w:r w:rsidR="00FE26A3">
        <w:rPr>
          <w:color w:val="000000"/>
          <w:sz w:val="23"/>
          <w:szCs w:val="23"/>
          <w:lang w:val="nl"/>
        </w:rPr>
        <w:t>)</w:t>
      </w:r>
      <w:r w:rsidRPr="009B09E8">
        <w:rPr>
          <w:color w:val="000000"/>
          <w:sz w:val="23"/>
          <w:szCs w:val="23"/>
          <w:lang w:val="nl"/>
        </w:rPr>
        <w:t xml:space="preserve">: </w:t>
      </w:r>
    </w:p>
    <w:p w:rsidR="00A24458" w:rsidRPr="00CF7549" w:rsidRDefault="000C1EF1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4458" w:rsidTr="00A24458">
        <w:tc>
          <w:tcPr>
            <w:tcW w:w="9016" w:type="dxa"/>
          </w:tcPr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50051D" w:rsidRPr="00F955F4" w:rsidRDefault="0050051D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50051D" w:rsidRPr="00F955F4" w:rsidRDefault="0050051D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DE052A" w:rsidRPr="00F955F4" w:rsidRDefault="00DE052A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A24458" w:rsidRPr="00F955F4" w:rsidRDefault="00A2445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</w:tr>
    </w:tbl>
    <w:p w:rsidR="000C1EF1" w:rsidRPr="00CF7549" w:rsidRDefault="000C1EF1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1EF1" w:rsidRPr="00CF7549" w:rsidRDefault="000C1EF1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1EF1" w:rsidRPr="00CF7549" w:rsidRDefault="000C1EF1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0C1EF1">
        <w:rPr>
          <w:b/>
          <w:bCs/>
          <w:sz w:val="32"/>
          <w:szCs w:val="32"/>
          <w:lang w:val="nl"/>
        </w:rPr>
        <w:t xml:space="preserve">7. </w:t>
      </w:r>
      <w:r w:rsidR="00F15989">
        <w:rPr>
          <w:b/>
          <w:bCs/>
          <w:sz w:val="32"/>
          <w:szCs w:val="32"/>
          <w:lang w:val="nl"/>
        </w:rPr>
        <w:t>Getroffen verwerkingen/</w:t>
      </w:r>
      <w:r w:rsidRPr="000C1EF1">
        <w:rPr>
          <w:b/>
          <w:bCs/>
          <w:sz w:val="32"/>
          <w:szCs w:val="32"/>
          <w:lang w:val="nl"/>
        </w:rPr>
        <w:t>gegevens</w:t>
      </w:r>
    </w:p>
    <w:p w:rsidR="000C1EF1" w:rsidRPr="000D6B0C" w:rsidRDefault="00F15989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</w:rPr>
      </w:pPr>
      <w:bookmarkStart w:id="2" w:name="_Hlk7183843"/>
      <w:r w:rsidRPr="000D6B0C">
        <w:rPr>
          <w:sz w:val="23"/>
          <w:szCs w:val="23"/>
          <w:u w:val="single"/>
          <w:lang w:val="nl"/>
        </w:rPr>
        <w:t xml:space="preserve">Aard van de </w:t>
      </w:r>
      <w:r w:rsidR="000C1EF1" w:rsidRPr="000D6B0C">
        <w:rPr>
          <w:sz w:val="23"/>
          <w:szCs w:val="23"/>
          <w:u w:val="single"/>
          <w:lang w:val="nl"/>
        </w:rPr>
        <w:t>gegevens:</w:t>
      </w:r>
    </w:p>
    <w:bookmarkEnd w:id="2"/>
    <w:p w:rsidR="00992B78" w:rsidRDefault="00992B78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611A44" w:rsidTr="006B6F66">
        <w:tc>
          <w:tcPr>
            <w:tcW w:w="421" w:type="dxa"/>
          </w:tcPr>
          <w:p w:rsidR="00611A44" w:rsidRPr="00611A44" w:rsidRDefault="00C82C06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8531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44" w:rsidRPr="00F15989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E04BE6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  <w:r w:rsidRPr="00E04BE6">
              <w:rPr>
                <w:rFonts w:cstheme="minorHAnsi"/>
                <w:sz w:val="23"/>
                <w:szCs w:val="23"/>
                <w:lang w:val="nl"/>
              </w:rPr>
              <w:t>Identificatiegegevens (bijv. naam, geslacht, geboortedatum, geslacht, …)</w:t>
            </w:r>
          </w:p>
        </w:tc>
      </w:tr>
      <w:tr w:rsidR="00611A44" w:rsidTr="006B6F66">
        <w:tc>
          <w:tcPr>
            <w:tcW w:w="421" w:type="dxa"/>
          </w:tcPr>
          <w:p w:rsidR="00611A44" w:rsidRPr="00611A44" w:rsidRDefault="00C82C06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7061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E04BE6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  <w:r w:rsidRPr="00E04BE6">
              <w:rPr>
                <w:rFonts w:cstheme="minorHAnsi"/>
                <w:sz w:val="23"/>
                <w:szCs w:val="23"/>
                <w:lang w:val="nl"/>
              </w:rPr>
              <w:t>Contactgegevens</w:t>
            </w:r>
            <w:r w:rsidR="009E2697" w:rsidRPr="00E04BE6">
              <w:rPr>
                <w:rFonts w:cstheme="minorHAnsi"/>
                <w:sz w:val="23"/>
                <w:szCs w:val="23"/>
                <w:lang w:val="nl"/>
              </w:rPr>
              <w:t xml:space="preserve"> (post- of mailadres, telefoonnummers, …)</w:t>
            </w:r>
          </w:p>
        </w:tc>
      </w:tr>
      <w:tr w:rsidR="00611A44" w:rsidTr="006B6F66">
        <w:tc>
          <w:tcPr>
            <w:tcW w:w="421" w:type="dxa"/>
          </w:tcPr>
          <w:p w:rsidR="00611A44" w:rsidRPr="00611A44" w:rsidRDefault="00C82C06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3263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E04BE6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  <w:r w:rsidRPr="00E04BE6">
              <w:rPr>
                <w:rFonts w:cstheme="minorHAnsi"/>
                <w:sz w:val="23"/>
                <w:szCs w:val="23"/>
                <w:lang w:val="nl"/>
              </w:rPr>
              <w:t>Toegangs- of identificatiegegevens</w:t>
            </w:r>
            <w:r w:rsidR="00F84140" w:rsidRPr="00E04BE6">
              <w:rPr>
                <w:rFonts w:cstheme="minorHAnsi"/>
                <w:sz w:val="23"/>
                <w:szCs w:val="23"/>
                <w:lang w:val="nl"/>
              </w:rPr>
              <w:t xml:space="preserve"> (bijv. identifier, wachtwoord, …)</w:t>
            </w:r>
          </w:p>
        </w:tc>
      </w:tr>
      <w:tr w:rsidR="00611A44" w:rsidTr="006B6F66">
        <w:tc>
          <w:tcPr>
            <w:tcW w:w="421" w:type="dxa"/>
          </w:tcPr>
          <w:p w:rsidR="00611A44" w:rsidRPr="00611A44" w:rsidRDefault="00C82C06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2029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E04BE6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  <w:r w:rsidRPr="00E04BE6">
              <w:rPr>
                <w:rFonts w:cstheme="minorHAnsi"/>
                <w:sz w:val="23"/>
                <w:szCs w:val="23"/>
                <w:lang w:val="nl"/>
              </w:rPr>
              <w:t>Financiële gegevens</w:t>
            </w:r>
            <w:r w:rsidR="009E2697" w:rsidRPr="00E04BE6">
              <w:rPr>
                <w:rFonts w:cstheme="minorHAnsi"/>
                <w:sz w:val="23"/>
                <w:szCs w:val="23"/>
                <w:lang w:val="nl"/>
              </w:rPr>
              <w:t xml:space="preserve"> (bijv. inkomsten, kredietkaartnummers, bankgegevens, …)</w:t>
            </w:r>
          </w:p>
        </w:tc>
      </w:tr>
      <w:tr w:rsidR="00611A44" w:rsidTr="006B6F66">
        <w:tc>
          <w:tcPr>
            <w:tcW w:w="421" w:type="dxa"/>
          </w:tcPr>
          <w:p w:rsidR="00611A44" w:rsidRPr="00611A44" w:rsidRDefault="00C82C06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5693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F15989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11A44" w:rsidRPr="00E04BE6" w:rsidRDefault="00611A44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nl"/>
              </w:rPr>
            </w:pPr>
            <w:r w:rsidRPr="00E04BE6">
              <w:rPr>
                <w:rFonts w:cstheme="minorHAnsi"/>
                <w:sz w:val="23"/>
                <w:szCs w:val="23"/>
                <w:lang w:val="nl"/>
              </w:rPr>
              <w:t>Locatiegegevens</w:t>
            </w:r>
            <w:r w:rsidR="009E2697" w:rsidRPr="00E04BE6">
              <w:rPr>
                <w:rFonts w:cstheme="minorHAnsi"/>
                <w:sz w:val="23"/>
                <w:szCs w:val="23"/>
                <w:lang w:val="nl"/>
              </w:rPr>
              <w:t xml:space="preserve"> </w:t>
            </w:r>
          </w:p>
        </w:tc>
      </w:tr>
      <w:tr w:rsidR="00611A44" w:rsidTr="006B6F66">
        <w:tc>
          <w:tcPr>
            <w:tcW w:w="421" w:type="dxa"/>
          </w:tcPr>
          <w:p w:rsidR="00611A44" w:rsidRPr="00611A44" w:rsidRDefault="00C82C06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5480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51" w:rsidRPr="00F15989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FC1151" w:rsidRPr="00E04BE6" w:rsidRDefault="00611A44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u w:val="single"/>
                <w:lang w:val="nl"/>
              </w:rPr>
            </w:pPr>
            <w:r w:rsidRPr="00E04BE6">
              <w:rPr>
                <w:rFonts w:asciiTheme="minorHAnsi" w:hAnsiTheme="minorHAnsi" w:cstheme="minorHAnsi"/>
                <w:sz w:val="23"/>
                <w:szCs w:val="23"/>
                <w:u w:val="single"/>
                <w:lang w:val="nl"/>
              </w:rPr>
              <w:t>Bijzondere  categorieën van gegevens</w:t>
            </w:r>
            <w:r w:rsidR="009E2697" w:rsidRPr="00E04BE6">
              <w:rPr>
                <w:rFonts w:asciiTheme="minorHAnsi" w:hAnsiTheme="minorHAnsi" w:cstheme="minorHAnsi"/>
                <w:sz w:val="23"/>
                <w:szCs w:val="23"/>
                <w:u w:val="single"/>
                <w:lang w:val="nl"/>
              </w:rPr>
              <w:t xml:space="preserve"> (art. 9 AVG</w:t>
            </w:r>
            <w:r w:rsidR="000B574E" w:rsidRPr="00E04BE6">
              <w:rPr>
                <w:rFonts w:asciiTheme="minorHAnsi" w:hAnsiTheme="minorHAnsi" w:cstheme="minorHAnsi"/>
                <w:sz w:val="23"/>
                <w:szCs w:val="23"/>
                <w:u w:val="single"/>
                <w:lang w:val="nl"/>
              </w:rPr>
              <w:t xml:space="preserve">  of art. 34 GBW</w:t>
            </w:r>
            <w:r w:rsidR="009E2697" w:rsidRPr="00E04BE6">
              <w:rPr>
                <w:rFonts w:asciiTheme="minorHAnsi" w:hAnsiTheme="minorHAnsi" w:cstheme="minorHAnsi"/>
                <w:sz w:val="23"/>
                <w:szCs w:val="23"/>
                <w:u w:val="single"/>
                <w:lang w:val="nl"/>
              </w:rPr>
              <w:t>)</w:t>
            </w:r>
            <w:r w:rsidRPr="00E04BE6">
              <w:rPr>
                <w:rFonts w:asciiTheme="minorHAnsi" w:hAnsiTheme="minorHAnsi" w:cstheme="minorHAnsi"/>
                <w:sz w:val="23"/>
                <w:szCs w:val="23"/>
                <w:u w:val="single"/>
                <w:lang w:val="nl"/>
              </w:rPr>
              <w:t>:</w:t>
            </w:r>
          </w:p>
          <w:p w:rsidR="00FC1151" w:rsidRPr="00E04BE6" w:rsidRDefault="00C82C06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nl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20432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Religieuze of levensbeschouwelijke overtuigingen;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677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 Lidmaatschap vakbond;</w:t>
            </w:r>
          </w:p>
          <w:p w:rsidR="00FC1151" w:rsidRPr="00E04BE6" w:rsidRDefault="00C82C06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nl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7624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Seksueel gedrag of geaardheid;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6255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 Raciale of etnische afkomst;</w:t>
            </w:r>
          </w:p>
          <w:p w:rsidR="00272A2D" w:rsidRPr="00E04BE6" w:rsidRDefault="00C82C06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nl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12022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Politieke opvattingen;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3235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Gezondheidsgegevens;</w:t>
            </w:r>
          </w:p>
          <w:p w:rsidR="00FC1151" w:rsidRPr="00E04BE6" w:rsidRDefault="00C82C06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nl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11482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Genetische gegevens</w:t>
            </w:r>
            <w:r w:rsidR="00FC1151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(bijv. DNA, bloedgroep, …)</w:t>
            </w:r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;</w:t>
            </w:r>
            <w:r w:rsidR="00272A2D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18572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Biometrische </w:t>
            </w:r>
            <w:r w:rsidR="00FB484D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g</w:t>
            </w:r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egevens</w:t>
            </w:r>
            <w:r w:rsidR="00FB484D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(bijv. vingerafdruk, </w:t>
            </w:r>
            <w:r w:rsidR="00A67290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gezichtsherkenning, irisscan, …)</w:t>
            </w:r>
            <w:r w:rsidR="00FC1151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</w:p>
          <w:p w:rsidR="00611A44" w:rsidRPr="00E04BE6" w:rsidRDefault="00C82C06" w:rsidP="00272A2D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7667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66" w:rsidRPr="00E04BE6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Nog </w:t>
            </w:r>
            <w:r w:rsidR="0050051D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niet </w:t>
            </w:r>
            <w:r w:rsidR="006B6F66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Bekend </w:t>
            </w:r>
          </w:p>
        </w:tc>
      </w:tr>
      <w:tr w:rsidR="006B6F66" w:rsidTr="006B6F66">
        <w:tc>
          <w:tcPr>
            <w:tcW w:w="421" w:type="dxa"/>
          </w:tcPr>
          <w:p w:rsidR="006B6F66" w:rsidRPr="00611A44" w:rsidRDefault="00C82C06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  <w:lang w:val="nl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26769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151" w:rsidRPr="00F15989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</w:p>
        </w:tc>
        <w:tc>
          <w:tcPr>
            <w:tcW w:w="8595" w:type="dxa"/>
          </w:tcPr>
          <w:p w:rsidR="006B6F66" w:rsidRPr="00E04BE6" w:rsidRDefault="006B6F66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nl"/>
              </w:rPr>
            </w:pPr>
            <w:r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Persoonsgegevens betreffende strafrechtelijke veroordelingen en strafbare feiten</w:t>
            </w:r>
            <w:r w:rsidR="00FC1151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, </w:t>
            </w:r>
            <w:r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of daarmee verband houdende veiligheidsmaatregelen</w:t>
            </w:r>
            <w:r w:rsidR="003B6F62" w:rsidRPr="00E04BE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(art. 10 AVG)</w:t>
            </w:r>
          </w:p>
          <w:p w:rsidR="00FC1151" w:rsidRPr="00E04BE6" w:rsidRDefault="00FC1151" w:rsidP="006B6F6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nl"/>
              </w:rPr>
            </w:pPr>
          </w:p>
        </w:tc>
      </w:tr>
    </w:tbl>
    <w:p w:rsidR="00992B78" w:rsidRDefault="00992B78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nl"/>
        </w:rPr>
      </w:pPr>
    </w:p>
    <w:p w:rsidR="00191FC8" w:rsidRPr="000E06EC" w:rsidRDefault="00191FC8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A36C8" w:rsidTr="001B4EA9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3A36C8" w:rsidRPr="003A36C8" w:rsidRDefault="00C82C06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  <w:lang w:val="en-US"/>
                </w:rPr>
                <w:id w:val="-197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6C8">
                  <w:rPr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3A36C8">
              <w:rPr>
                <w:sz w:val="23"/>
                <w:szCs w:val="23"/>
                <w:lang w:val="nl"/>
              </w:rPr>
              <w:t xml:space="preserve">   </w:t>
            </w:r>
            <w:r w:rsidR="003A36C8" w:rsidRPr="003A36C8">
              <w:rPr>
                <w:rFonts w:cstheme="minorHAnsi"/>
                <w:sz w:val="23"/>
                <w:szCs w:val="23"/>
              </w:rPr>
              <w:t>Andere</w:t>
            </w:r>
            <w:r w:rsidR="003A36C8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</w:tc>
        <w:tc>
          <w:tcPr>
            <w:tcW w:w="7745" w:type="dxa"/>
          </w:tcPr>
          <w:p w:rsidR="003A36C8" w:rsidRPr="00F955F4" w:rsidRDefault="003A36C8" w:rsidP="009B09E8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  <w:p w:rsidR="001B3A2A" w:rsidRPr="00F955F4" w:rsidRDefault="001B3A2A" w:rsidP="009B09E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B168A4" w:rsidRDefault="00B168A4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84140" w:rsidRDefault="0050051D" w:rsidP="009B09E8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nl"/>
        </w:rPr>
      </w:pPr>
      <w:r>
        <w:rPr>
          <w:rFonts w:cstheme="minorHAnsi"/>
          <w:sz w:val="23"/>
          <w:szCs w:val="23"/>
          <w:lang w:val="en-US"/>
        </w:rPr>
        <w:t xml:space="preserve">  </w:t>
      </w:r>
      <w:sdt>
        <w:sdtPr>
          <w:rPr>
            <w:rFonts w:cstheme="minorHAnsi"/>
            <w:sz w:val="23"/>
            <w:szCs w:val="23"/>
            <w:lang w:val="en-US"/>
          </w:rPr>
          <w:id w:val="13358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4BE6">
            <w:rPr>
              <w:rFonts w:ascii="Segoe UI Symbol" w:hAnsi="Segoe UI Symbol" w:cs="Segoe UI Symbol"/>
              <w:sz w:val="23"/>
              <w:szCs w:val="23"/>
              <w:lang w:val="nl"/>
            </w:rPr>
            <w:t>☐</w:t>
          </w:r>
        </w:sdtContent>
      </w:sdt>
      <w:r w:rsidRPr="00E04BE6">
        <w:rPr>
          <w:rFonts w:cstheme="minorHAnsi"/>
          <w:sz w:val="23"/>
          <w:szCs w:val="23"/>
          <w:lang w:val="nl"/>
        </w:rPr>
        <w:t xml:space="preserve"> </w:t>
      </w:r>
      <w:r>
        <w:rPr>
          <w:rFonts w:cstheme="minorHAnsi"/>
          <w:sz w:val="23"/>
          <w:szCs w:val="23"/>
          <w:lang w:val="nl"/>
        </w:rPr>
        <w:t xml:space="preserve"> </w:t>
      </w:r>
      <w:r w:rsidRPr="00E04BE6">
        <w:rPr>
          <w:rFonts w:cstheme="minorHAnsi"/>
          <w:sz w:val="23"/>
          <w:szCs w:val="23"/>
          <w:lang w:val="nl"/>
        </w:rPr>
        <w:t xml:space="preserve">Nog </w:t>
      </w:r>
      <w:r>
        <w:rPr>
          <w:rFonts w:cstheme="minorHAnsi"/>
          <w:sz w:val="23"/>
          <w:szCs w:val="23"/>
          <w:lang w:val="nl"/>
        </w:rPr>
        <w:t xml:space="preserve">niet </w:t>
      </w:r>
      <w:r w:rsidRPr="00E04BE6">
        <w:rPr>
          <w:rFonts w:cstheme="minorHAnsi"/>
          <w:sz w:val="23"/>
          <w:szCs w:val="23"/>
          <w:lang w:val="nl"/>
        </w:rPr>
        <w:t>Bekend</w:t>
      </w:r>
    </w:p>
    <w:p w:rsidR="0050051D" w:rsidRDefault="0050051D" w:rsidP="009B0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raster"/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513"/>
      </w:tblGrid>
      <w:tr w:rsidR="00F84140" w:rsidTr="00F84140">
        <w:tc>
          <w:tcPr>
            <w:tcW w:w="1513" w:type="dxa"/>
          </w:tcPr>
          <w:p w:rsidR="00F84140" w:rsidRPr="00F955F4" w:rsidRDefault="00F84140" w:rsidP="00F8414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</w:tbl>
    <w:p w:rsidR="00F84140" w:rsidRPr="00CF7549" w:rsidRDefault="00B168A4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 w:rsidRPr="00B168A4">
        <w:rPr>
          <w:b/>
          <w:bCs/>
          <w:sz w:val="23"/>
          <w:szCs w:val="23"/>
          <w:lang w:val="nl"/>
        </w:rPr>
        <w:t>Bij benadering het aantal persoonsgegevens dat bij de inbreuk betrokken is:</w:t>
      </w:r>
      <w:r w:rsidR="00F84140">
        <w:rPr>
          <w:b/>
          <w:bCs/>
          <w:sz w:val="23"/>
          <w:szCs w:val="23"/>
          <w:lang w:val="nl"/>
        </w:rPr>
        <w:t xml:space="preserve"> </w:t>
      </w:r>
    </w:p>
    <w:p w:rsidR="00F741EA" w:rsidRDefault="00F741EA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7343EE" w:rsidRDefault="007343EE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F741EA" w:rsidRDefault="00F741EA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50051D" w:rsidRDefault="0050051D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B168A4" w:rsidRDefault="00B168A4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nl"/>
        </w:rPr>
        <w:lastRenderedPageBreak/>
        <w:t>8. De betrokkenen</w:t>
      </w:r>
    </w:p>
    <w:p w:rsidR="00B168A4" w:rsidRDefault="00F84140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nl"/>
        </w:rPr>
      </w:pPr>
      <w:r>
        <w:rPr>
          <w:sz w:val="23"/>
          <w:szCs w:val="23"/>
          <w:u w:val="single"/>
          <w:lang w:val="nl"/>
        </w:rPr>
        <w:t xml:space="preserve">Tot welke categorieën behoren de betrokkenen (werknemers, burgers, </w:t>
      </w:r>
      <w:r w:rsidR="00EF779F">
        <w:rPr>
          <w:sz w:val="23"/>
          <w:szCs w:val="23"/>
          <w:u w:val="single"/>
          <w:lang w:val="nl"/>
        </w:rPr>
        <w:t xml:space="preserve">contractanten, </w:t>
      </w:r>
      <w:r>
        <w:rPr>
          <w:sz w:val="23"/>
          <w:szCs w:val="23"/>
          <w:u w:val="single"/>
          <w:lang w:val="nl"/>
        </w:rPr>
        <w:t>…)?</w:t>
      </w:r>
    </w:p>
    <w:p w:rsidR="00F84140" w:rsidRDefault="00F84140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140" w:rsidTr="00F84140">
        <w:tc>
          <w:tcPr>
            <w:tcW w:w="9016" w:type="dxa"/>
          </w:tcPr>
          <w:p w:rsidR="00F84140" w:rsidRDefault="00F84140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  <w:p w:rsidR="00F84140" w:rsidRDefault="00F84140" w:rsidP="009B09E8">
            <w:pPr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</w:tr>
    </w:tbl>
    <w:p w:rsidR="00F84140" w:rsidRPr="00537051" w:rsidRDefault="00F84140" w:rsidP="009B09E8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</w:rPr>
      </w:pPr>
    </w:p>
    <w:p w:rsidR="00E35A1A" w:rsidRPr="00204367" w:rsidRDefault="00E35A1A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tbl>
      <w:tblPr>
        <w:tblStyle w:val="Tabelraster"/>
        <w:tblpPr w:leftFromText="141" w:rightFromText="141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513"/>
      </w:tblGrid>
      <w:tr w:rsidR="00F84140" w:rsidTr="00F84140">
        <w:tc>
          <w:tcPr>
            <w:tcW w:w="1513" w:type="dxa"/>
          </w:tcPr>
          <w:p w:rsidR="00F84140" w:rsidRPr="00F955F4" w:rsidRDefault="00F84140" w:rsidP="00F84140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</w:tbl>
    <w:p w:rsidR="00F84140" w:rsidRPr="00CF7549" w:rsidRDefault="00CE5D40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nl"/>
        </w:rPr>
        <w:t xml:space="preserve">Het </w:t>
      </w:r>
      <w:r w:rsidR="00E35A1A" w:rsidRPr="00E35A1A">
        <w:rPr>
          <w:b/>
          <w:bCs/>
          <w:sz w:val="23"/>
          <w:szCs w:val="23"/>
          <w:lang w:val="nl"/>
        </w:rPr>
        <w:t>aantal bij de inbreuk betrokken personen</w:t>
      </w:r>
      <w:r>
        <w:rPr>
          <w:b/>
          <w:bCs/>
          <w:sz w:val="23"/>
          <w:szCs w:val="23"/>
          <w:lang w:val="nl"/>
        </w:rPr>
        <w:t xml:space="preserve"> (b</w:t>
      </w:r>
      <w:r w:rsidRPr="00E35A1A">
        <w:rPr>
          <w:b/>
          <w:bCs/>
          <w:sz w:val="23"/>
          <w:szCs w:val="23"/>
          <w:lang w:val="nl"/>
        </w:rPr>
        <w:t>ij benadering</w:t>
      </w:r>
      <w:r>
        <w:rPr>
          <w:b/>
          <w:bCs/>
          <w:sz w:val="23"/>
          <w:szCs w:val="23"/>
          <w:lang w:val="nl"/>
        </w:rPr>
        <w:t>)</w:t>
      </w:r>
      <w:r w:rsidR="00E35A1A" w:rsidRPr="00E35A1A">
        <w:rPr>
          <w:b/>
          <w:bCs/>
          <w:sz w:val="23"/>
          <w:szCs w:val="23"/>
          <w:lang w:val="nl"/>
        </w:rPr>
        <w:t>:</w:t>
      </w:r>
      <w:r w:rsidR="00537051">
        <w:rPr>
          <w:b/>
          <w:bCs/>
          <w:sz w:val="23"/>
          <w:szCs w:val="23"/>
          <w:lang w:val="nl"/>
        </w:rPr>
        <w:t xml:space="preserve"> </w:t>
      </w:r>
    </w:p>
    <w:p w:rsidR="00B168A4" w:rsidRPr="00CF7549" w:rsidRDefault="00B168A4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995C6F" w:rsidRPr="00CF7549" w:rsidRDefault="00995C6F" w:rsidP="009B09E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995C6F" w:rsidRPr="00A74896" w:rsidRDefault="00995C6F" w:rsidP="00995C6F">
      <w:pPr>
        <w:pStyle w:val="Default"/>
        <w:rPr>
          <w:rFonts w:ascii="Calibri" w:hAnsi="Calibri" w:cs="Calibri"/>
          <w:sz w:val="32"/>
          <w:szCs w:val="32"/>
        </w:rPr>
      </w:pPr>
      <w:r w:rsidRPr="00A74896">
        <w:rPr>
          <w:rFonts w:ascii="Calibri" w:hAnsi="Calibri" w:cs="Calibri"/>
          <w:b/>
          <w:bCs/>
          <w:sz w:val="32"/>
          <w:szCs w:val="32"/>
          <w:lang w:val="nl"/>
        </w:rPr>
        <w:t xml:space="preserve">9. </w:t>
      </w:r>
      <w:r w:rsidR="00975624" w:rsidRPr="00A74896">
        <w:rPr>
          <w:rFonts w:ascii="Calibri" w:hAnsi="Calibri" w:cs="Calibri"/>
          <w:b/>
          <w:bCs/>
          <w:sz w:val="32"/>
          <w:szCs w:val="32"/>
          <w:lang w:val="nl"/>
        </w:rPr>
        <w:t>Impact</w:t>
      </w:r>
    </w:p>
    <w:p w:rsidR="00995C6F" w:rsidRDefault="00450E75" w:rsidP="00995C6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  <w:lang w:val="nl"/>
        </w:rPr>
      </w:pPr>
      <w:r w:rsidRPr="00450E75">
        <w:rPr>
          <w:rFonts w:cstheme="minorHAnsi"/>
          <w:sz w:val="23"/>
          <w:szCs w:val="23"/>
          <w:lang w:val="nl"/>
        </w:rPr>
        <w:t>Wat zijn de waarschijnlijk</w:t>
      </w:r>
      <w:r w:rsidR="00F126F5">
        <w:rPr>
          <w:rFonts w:cstheme="minorHAnsi"/>
          <w:sz w:val="23"/>
          <w:szCs w:val="23"/>
          <w:lang w:val="nl"/>
        </w:rPr>
        <w:t>e</w:t>
      </w:r>
      <w:r w:rsidRPr="00450E75">
        <w:rPr>
          <w:rFonts w:cstheme="minorHAnsi"/>
          <w:sz w:val="23"/>
          <w:szCs w:val="23"/>
          <w:lang w:val="nl"/>
        </w:rPr>
        <w:t xml:space="preserve"> gevolgen van de inbreuk (m.b.t. </w:t>
      </w:r>
      <w:r w:rsidR="00995C6F" w:rsidRPr="00450E75">
        <w:rPr>
          <w:rFonts w:cstheme="minorHAnsi"/>
          <w:sz w:val="23"/>
          <w:szCs w:val="23"/>
          <w:lang w:val="nl"/>
        </w:rPr>
        <w:t xml:space="preserve"> </w:t>
      </w:r>
      <w:r w:rsidR="00416632">
        <w:rPr>
          <w:rFonts w:cstheme="minorHAnsi"/>
          <w:sz w:val="23"/>
          <w:szCs w:val="23"/>
          <w:lang w:val="nl"/>
        </w:rPr>
        <w:t xml:space="preserve">de </w:t>
      </w:r>
      <w:r w:rsidRPr="00450E75">
        <w:rPr>
          <w:rFonts w:cstheme="minorHAnsi"/>
          <w:sz w:val="23"/>
          <w:szCs w:val="23"/>
          <w:lang w:val="nl"/>
        </w:rPr>
        <w:t>v</w:t>
      </w:r>
      <w:r w:rsidR="00995C6F" w:rsidRPr="00450E75">
        <w:rPr>
          <w:rFonts w:cstheme="minorHAnsi"/>
          <w:sz w:val="23"/>
          <w:szCs w:val="23"/>
          <w:lang w:val="nl"/>
        </w:rPr>
        <w:t>ertrouwelijkheid</w:t>
      </w:r>
      <w:r w:rsidRPr="00450E75">
        <w:rPr>
          <w:rFonts w:cstheme="minorHAnsi"/>
          <w:sz w:val="23"/>
          <w:szCs w:val="23"/>
          <w:lang w:val="nl"/>
        </w:rPr>
        <w:t>, integriteit en/of beschikbaarheid van de persoonsgegevens</w:t>
      </w:r>
      <w:r w:rsidR="00416632">
        <w:rPr>
          <w:rFonts w:cstheme="minorHAnsi"/>
          <w:sz w:val="23"/>
          <w:szCs w:val="23"/>
          <w:lang w:val="nl"/>
        </w:rPr>
        <w:t>)</w:t>
      </w:r>
      <w:r w:rsidRPr="00450E75">
        <w:rPr>
          <w:rFonts w:cstheme="minorHAnsi"/>
          <w:sz w:val="23"/>
          <w:szCs w:val="23"/>
          <w:lang w:val="nl"/>
        </w:rPr>
        <w:t>?</w:t>
      </w:r>
    </w:p>
    <w:p w:rsidR="00450E75" w:rsidRPr="00450E75" w:rsidRDefault="00450E75" w:rsidP="00995C6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E75" w:rsidRPr="00925FE4" w:rsidTr="00450E75">
        <w:tc>
          <w:tcPr>
            <w:tcW w:w="9016" w:type="dxa"/>
          </w:tcPr>
          <w:p w:rsidR="00450E75" w:rsidRPr="00925FE4" w:rsidRDefault="00450E75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204367" w:rsidRPr="00925FE4" w:rsidRDefault="00204367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  <w:p w:rsidR="00925FE4" w:rsidRPr="00925FE4" w:rsidRDefault="00925FE4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</w:tr>
    </w:tbl>
    <w:p w:rsidR="00F36AE2" w:rsidRPr="00450E75" w:rsidRDefault="00F36AE2" w:rsidP="00995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0E75" w:rsidRPr="00450E75" w:rsidRDefault="00450E75" w:rsidP="00995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6AE2" w:rsidRDefault="00F36AE2" w:rsidP="00995C6F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nl"/>
        </w:rPr>
      </w:pPr>
      <w:bookmarkStart w:id="3" w:name="_Hlk7183830"/>
      <w:r w:rsidRPr="00C6167D">
        <w:rPr>
          <w:sz w:val="23"/>
          <w:szCs w:val="23"/>
          <w:u w:val="single"/>
          <w:lang w:val="nl"/>
        </w:rPr>
        <w:t>Aard van de potentiële gevolgen voor de betrokkene:</w:t>
      </w:r>
    </w:p>
    <w:bookmarkEnd w:id="3"/>
    <w:p w:rsidR="00F126F5" w:rsidRPr="00C6167D" w:rsidRDefault="00F126F5" w:rsidP="00995C6F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6AE2" w:rsidRPr="007C17D1" w:rsidTr="00C50349">
        <w:tc>
          <w:tcPr>
            <w:tcW w:w="3005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051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Verlies van controle over hun persoonsgegevens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5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31221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Beperking </w:t>
            </w:r>
            <w:r w:rsidR="00A87A3E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v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an </w:t>
            </w:r>
            <w:r w:rsidR="00A87A3E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h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un Rechten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6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55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Discriminatie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F36AE2" w:rsidRPr="007C17D1" w:rsidTr="00C50349">
        <w:tc>
          <w:tcPr>
            <w:tcW w:w="3005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1101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Identiteit</w:t>
            </w:r>
            <w:r w:rsidR="00450E75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sd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iefstal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5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604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Fraude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6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4030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Financiël </w:t>
            </w:r>
            <w:r w:rsidR="00A87A3E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v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erlies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F36AE2" w:rsidRPr="007C17D1" w:rsidTr="00C50349">
        <w:tc>
          <w:tcPr>
            <w:tcW w:w="3005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1518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Onbevoegde </w:t>
            </w:r>
            <w:r w:rsidR="00A87A3E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o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mkering </w:t>
            </w:r>
            <w:r w:rsidR="00A87A3E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v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an pseudoniem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005" w:type="dxa"/>
          </w:tcPr>
          <w:p w:rsidR="00F36AE2" w:rsidRPr="00A74896" w:rsidRDefault="00C82C06" w:rsidP="00F36AE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455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AE2" w:rsidRPr="00A74896">
                  <w:rPr>
                    <w:rFonts w:ascii="Segoe UI Symbol" w:hAnsi="Segoe UI Symbol" w:cs="Segoe UI Symbol"/>
                    <w:sz w:val="22"/>
                    <w:szCs w:val="22"/>
                    <w:lang w:val="nl"/>
                  </w:rPr>
                  <w:t>☐</w:t>
                </w:r>
              </w:sdtContent>
            </w:sdt>
            <w:r w:rsidR="00F36AE2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C6167D" w:rsidRPr="00A74896">
              <w:rPr>
                <w:rFonts w:asciiTheme="minorHAnsi" w:hAnsiTheme="minorHAnsi" w:cstheme="minorHAnsi"/>
                <w:sz w:val="22"/>
                <w:szCs w:val="22"/>
                <w:lang w:val="nl"/>
              </w:rPr>
              <w:t xml:space="preserve"> 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Verlies van vertrouwelijkheid </w:t>
            </w:r>
            <w:r w:rsidR="00A87A3E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>van persoonsgegevens</w:t>
            </w:r>
            <w:r w:rsidR="00F36AE2" w:rsidRPr="00A74896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</w:p>
          <w:p w:rsidR="00F36AE2" w:rsidRPr="00A74896" w:rsidRDefault="00F36AE2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006" w:type="dxa"/>
          </w:tcPr>
          <w:p w:rsidR="00F36AE2" w:rsidRPr="00A74896" w:rsidRDefault="00C82C06" w:rsidP="00995C6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sdt>
              <w:sdtPr>
                <w:rPr>
                  <w:rFonts w:cstheme="minorHAnsi"/>
                  <w:lang w:val="en-US"/>
                </w:rPr>
                <w:id w:val="10547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75" w:rsidRPr="007C17D1">
                  <w:rPr>
                    <w:rFonts w:ascii="Segoe UI Symbol" w:hAnsi="Segoe UI Symbol" w:cs="Segoe UI Symbol"/>
                    <w:lang w:val="nl"/>
                  </w:rPr>
                  <w:t>☐</w:t>
                </w:r>
              </w:sdtContent>
            </w:sdt>
            <w:r w:rsidR="00450E75" w:rsidRPr="007C17D1">
              <w:rPr>
                <w:rFonts w:cstheme="minorHAnsi"/>
                <w:lang w:val="nl"/>
              </w:rPr>
              <w:t xml:space="preserve">  </w:t>
            </w:r>
            <w:r w:rsidR="00450E75" w:rsidRPr="007C17D1">
              <w:rPr>
                <w:rFonts w:cstheme="minorHAnsi"/>
                <w:sz w:val="23"/>
                <w:szCs w:val="23"/>
                <w:lang w:val="nl"/>
              </w:rPr>
              <w:t>Schade aan reputatie</w:t>
            </w:r>
          </w:p>
        </w:tc>
      </w:tr>
    </w:tbl>
    <w:p w:rsidR="00F36AE2" w:rsidRDefault="00F36AE2" w:rsidP="00995C6F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50349" w:rsidTr="00F86413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C50349" w:rsidRPr="003A36C8" w:rsidRDefault="00C82C06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  <w:lang w:val="en-US"/>
                </w:rPr>
                <w:id w:val="16595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49">
                  <w:rPr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C50349">
              <w:rPr>
                <w:sz w:val="23"/>
                <w:szCs w:val="23"/>
                <w:lang w:val="nl"/>
              </w:rPr>
              <w:t xml:space="preserve">   </w:t>
            </w:r>
            <w:r w:rsidR="00C50349" w:rsidRPr="003A36C8">
              <w:rPr>
                <w:rFonts w:cstheme="minorHAnsi"/>
                <w:sz w:val="23"/>
                <w:szCs w:val="23"/>
              </w:rPr>
              <w:t>Andere</w:t>
            </w:r>
            <w:r w:rsidR="00C50349">
              <w:rPr>
                <w:rFonts w:cstheme="minorHAnsi"/>
                <w:sz w:val="23"/>
                <w:szCs w:val="23"/>
                <w:lang w:val="en-US"/>
              </w:rPr>
              <w:t>:</w:t>
            </w:r>
          </w:p>
        </w:tc>
        <w:tc>
          <w:tcPr>
            <w:tcW w:w="7745" w:type="dxa"/>
          </w:tcPr>
          <w:p w:rsidR="00C50349" w:rsidRPr="00925FE4" w:rsidRDefault="00C50349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  <w:p w:rsidR="00BF5848" w:rsidRPr="00925FE4" w:rsidRDefault="00BF5848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  <w:p w:rsidR="00BF5848" w:rsidRPr="00925FE4" w:rsidRDefault="00BF5848" w:rsidP="00F86413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</w:tbl>
    <w:p w:rsidR="00C50349" w:rsidRDefault="00C50349" w:rsidP="00995C6F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p w:rsidR="0030742F" w:rsidRPr="00CF7549" w:rsidRDefault="0030742F" w:rsidP="0030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742F">
        <w:rPr>
          <w:color w:val="000000"/>
          <w:sz w:val="23"/>
          <w:szCs w:val="23"/>
          <w:lang w:val="nl"/>
        </w:rPr>
        <w:t xml:space="preserve">Ernst van de potentiële effecten: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62612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nl"/>
            </w:rPr>
            <w:t>☐</w:t>
          </w:r>
        </w:sdtContent>
      </w:sdt>
      <w:r w:rsidR="00207085" w:rsidRPr="00207085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30742F">
        <w:rPr>
          <w:color w:val="000000"/>
          <w:sz w:val="23"/>
          <w:szCs w:val="23"/>
          <w:lang w:val="nl"/>
        </w:rPr>
        <w:t>Te verwaarlozen</w:t>
      </w:r>
      <w:r>
        <w:rPr>
          <w:color w:val="000000"/>
          <w:sz w:val="23"/>
          <w:szCs w:val="23"/>
          <w:lang w:val="nl"/>
        </w:rPr>
        <w:t xml:space="preserve">    </w:t>
      </w:r>
      <w:r w:rsidRPr="0030742F">
        <w:rPr>
          <w:color w:val="000000"/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32108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nl"/>
            </w:rPr>
            <w:t>☐</w:t>
          </w:r>
        </w:sdtContent>
      </w:sdt>
      <w:r w:rsidR="00207085" w:rsidRPr="00207085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30742F">
        <w:rPr>
          <w:color w:val="000000"/>
          <w:sz w:val="23"/>
          <w:szCs w:val="23"/>
          <w:lang w:val="nl"/>
        </w:rPr>
        <w:t>Beperkt</w:t>
      </w:r>
      <w:r>
        <w:rPr>
          <w:color w:val="000000"/>
          <w:sz w:val="23"/>
          <w:szCs w:val="23"/>
          <w:lang w:val="nl"/>
        </w:rPr>
        <w:t xml:space="preserve">    </w:t>
      </w:r>
      <w:r w:rsidRPr="0030742F">
        <w:rPr>
          <w:color w:val="000000"/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13700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nl"/>
            </w:rPr>
            <w:t>☐</w:t>
          </w:r>
        </w:sdtContent>
      </w:sdt>
      <w:r w:rsidR="00207085" w:rsidRPr="00207085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30742F">
        <w:rPr>
          <w:color w:val="000000"/>
          <w:sz w:val="23"/>
          <w:szCs w:val="23"/>
          <w:lang w:val="nl"/>
        </w:rPr>
        <w:t>Significa</w:t>
      </w:r>
      <w:r w:rsidR="00207085">
        <w:rPr>
          <w:color w:val="000000"/>
          <w:sz w:val="23"/>
          <w:szCs w:val="23"/>
          <w:lang w:val="nl"/>
        </w:rPr>
        <w:t>nt</w:t>
      </w:r>
      <w:r>
        <w:rPr>
          <w:color w:val="000000"/>
          <w:sz w:val="23"/>
          <w:szCs w:val="23"/>
          <w:lang w:val="nl"/>
        </w:rPr>
        <w:t xml:space="preserve">    </w:t>
      </w:r>
      <w:r w:rsidRPr="0030742F">
        <w:rPr>
          <w:color w:val="000000"/>
          <w:sz w:val="23"/>
          <w:szCs w:val="23"/>
          <w:lang w:val="nl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  <w:lang w:val="en-US"/>
          </w:rPr>
          <w:id w:val="39161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color w:val="000000"/>
              <w:sz w:val="23"/>
              <w:szCs w:val="23"/>
              <w:lang w:val="nl"/>
            </w:rPr>
            <w:t>☐</w:t>
          </w:r>
        </w:sdtContent>
      </w:sdt>
      <w:r w:rsidR="00207085" w:rsidRPr="002070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0708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0742F">
        <w:rPr>
          <w:color w:val="000000"/>
          <w:sz w:val="23"/>
          <w:szCs w:val="23"/>
          <w:lang w:val="nl"/>
        </w:rPr>
        <w:t>Maxima</w:t>
      </w:r>
      <w:r w:rsidR="00207085">
        <w:rPr>
          <w:color w:val="000000"/>
          <w:sz w:val="23"/>
          <w:szCs w:val="23"/>
          <w:lang w:val="nl"/>
        </w:rPr>
        <w:t>a</w:t>
      </w:r>
      <w:r w:rsidRPr="0030742F">
        <w:rPr>
          <w:color w:val="000000"/>
          <w:sz w:val="23"/>
          <w:szCs w:val="23"/>
          <w:lang w:val="nl"/>
        </w:rPr>
        <w:t xml:space="preserve">l </w:t>
      </w:r>
    </w:p>
    <w:p w:rsidR="001C4136" w:rsidRPr="00CF7549" w:rsidRDefault="0030742F" w:rsidP="0030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  <w:lang w:val="nl"/>
        </w:rPr>
        <w:t xml:space="preserve">Verklaar </w:t>
      </w:r>
      <w:r w:rsidR="007C17D1">
        <w:rPr>
          <w:color w:val="000000"/>
          <w:sz w:val="23"/>
          <w:szCs w:val="23"/>
          <w:lang w:val="nl"/>
        </w:rPr>
        <w:t xml:space="preserve">de </w:t>
      </w:r>
      <w:r w:rsidR="00207085">
        <w:rPr>
          <w:color w:val="000000"/>
          <w:sz w:val="23"/>
          <w:szCs w:val="23"/>
          <w:lang w:val="nl"/>
        </w:rPr>
        <w:t>e</w:t>
      </w:r>
      <w:r>
        <w:rPr>
          <w:color w:val="000000"/>
          <w:sz w:val="23"/>
          <w:szCs w:val="23"/>
          <w:lang w:val="nl"/>
        </w:rPr>
        <w:t>rnst</w:t>
      </w:r>
      <w:r w:rsidR="001C4136">
        <w:rPr>
          <w:color w:val="000000"/>
          <w:sz w:val="23"/>
          <w:szCs w:val="23"/>
          <w:lang w:val="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136" w:rsidRPr="00925FE4" w:rsidTr="001C4136">
        <w:tc>
          <w:tcPr>
            <w:tcW w:w="9016" w:type="dxa"/>
          </w:tcPr>
          <w:p w:rsidR="001C4136" w:rsidRPr="00925FE4" w:rsidRDefault="001C4136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:rsidR="00BF5848" w:rsidRPr="00925FE4" w:rsidRDefault="00BF5848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:rsidR="001C4136" w:rsidRPr="00925FE4" w:rsidRDefault="001C4136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  <w:p w:rsidR="001C4136" w:rsidRPr="00925FE4" w:rsidRDefault="001C4136" w:rsidP="0030742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30742F" w:rsidRPr="00925FE4" w:rsidRDefault="0030742F" w:rsidP="003074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1C4136" w:rsidRPr="009D1BF6" w:rsidRDefault="0030742F" w:rsidP="0030742F">
      <w:pPr>
        <w:autoSpaceDE w:val="0"/>
        <w:autoSpaceDN w:val="0"/>
        <w:adjustRightInd w:val="0"/>
        <w:spacing w:after="0" w:line="240" w:lineRule="auto"/>
        <w:rPr>
          <w:color w:val="FF0000"/>
          <w:sz w:val="23"/>
          <w:szCs w:val="23"/>
          <w:lang w:val="nl"/>
        </w:rPr>
      </w:pPr>
      <w:r w:rsidRPr="0030742F">
        <w:rPr>
          <w:color w:val="000000"/>
          <w:sz w:val="23"/>
          <w:szCs w:val="23"/>
          <w:lang w:val="nl"/>
        </w:rPr>
        <w:t xml:space="preserve">Maatregelen die de </w:t>
      </w:r>
      <w:r w:rsidR="00325CF1">
        <w:rPr>
          <w:color w:val="000000"/>
          <w:sz w:val="23"/>
          <w:szCs w:val="23"/>
          <w:lang w:val="nl"/>
        </w:rPr>
        <w:t>Verwerkinsgverantwoordelijke</w:t>
      </w:r>
      <w:r w:rsidR="007C17D1">
        <w:rPr>
          <w:color w:val="000000"/>
          <w:sz w:val="23"/>
          <w:szCs w:val="23"/>
          <w:lang w:val="nl"/>
        </w:rPr>
        <w:t>(en)</w:t>
      </w:r>
      <w:r w:rsidRPr="0030742F">
        <w:rPr>
          <w:color w:val="000000"/>
          <w:sz w:val="23"/>
          <w:szCs w:val="23"/>
          <w:lang w:val="nl"/>
        </w:rPr>
        <w:t xml:space="preserve"> heeft</w:t>
      </w:r>
      <w:r w:rsidR="007C17D1">
        <w:rPr>
          <w:color w:val="000000"/>
          <w:sz w:val="23"/>
          <w:szCs w:val="23"/>
          <w:lang w:val="nl"/>
        </w:rPr>
        <w:t xml:space="preserve"> (hebben)</w:t>
      </w:r>
      <w:r w:rsidRPr="0030742F">
        <w:rPr>
          <w:color w:val="000000"/>
          <w:sz w:val="23"/>
          <w:szCs w:val="23"/>
          <w:lang w:val="nl"/>
        </w:rPr>
        <w:t xml:space="preserve"> </w:t>
      </w:r>
      <w:r w:rsidR="00E67912">
        <w:rPr>
          <w:color w:val="000000"/>
          <w:sz w:val="23"/>
          <w:szCs w:val="23"/>
          <w:lang w:val="nl"/>
        </w:rPr>
        <w:t xml:space="preserve">voorgesteld of </w:t>
      </w:r>
      <w:r w:rsidRPr="0030742F">
        <w:rPr>
          <w:color w:val="000000"/>
          <w:sz w:val="23"/>
          <w:szCs w:val="23"/>
          <w:lang w:val="nl"/>
        </w:rPr>
        <w:t>genomen om de inbreuk te verhelpen</w:t>
      </w:r>
      <w:r w:rsidR="00BE4230">
        <w:rPr>
          <w:color w:val="000000"/>
          <w:sz w:val="23"/>
          <w:szCs w:val="23"/>
          <w:lang w:val="nl"/>
        </w:rPr>
        <w:t>.</w:t>
      </w:r>
      <w:r w:rsidR="00E67912">
        <w:rPr>
          <w:color w:val="000000"/>
          <w:sz w:val="23"/>
          <w:szCs w:val="23"/>
          <w:lang w:val="nl"/>
        </w:rPr>
        <w:t xml:space="preserve"> Geef hiervan ook een (geplande</w:t>
      </w:r>
      <w:r w:rsidR="00977A2F">
        <w:rPr>
          <w:color w:val="000000"/>
          <w:sz w:val="23"/>
          <w:szCs w:val="23"/>
          <w:lang w:val="nl"/>
        </w:rPr>
        <w:t>) t</w:t>
      </w:r>
      <w:r w:rsidR="00E67912">
        <w:rPr>
          <w:color w:val="000000"/>
          <w:sz w:val="23"/>
          <w:szCs w:val="23"/>
          <w:lang w:val="nl"/>
        </w:rPr>
        <w:t>ijdslijn</w:t>
      </w:r>
      <w:r w:rsidR="007F5578">
        <w:rPr>
          <w:color w:val="000000"/>
          <w:sz w:val="23"/>
          <w:szCs w:val="23"/>
          <w:lang w:val="n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136" w:rsidTr="001C4136">
        <w:tc>
          <w:tcPr>
            <w:tcW w:w="9016" w:type="dxa"/>
          </w:tcPr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AF57C2" w:rsidRDefault="00AF57C2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  <w:p w:rsidR="001C4136" w:rsidRDefault="001C4136" w:rsidP="003074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nl"/>
              </w:rPr>
            </w:pPr>
          </w:p>
        </w:tc>
      </w:tr>
    </w:tbl>
    <w:p w:rsidR="00D82B7A" w:rsidRDefault="00D82B7A" w:rsidP="00307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4136" w:rsidRPr="00450E75" w:rsidRDefault="001C4136" w:rsidP="0030742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:rsidR="00D82B7A" w:rsidRPr="00CF7549" w:rsidRDefault="00D82B7A" w:rsidP="0030742F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D82B7A">
        <w:rPr>
          <w:b/>
          <w:bCs/>
          <w:sz w:val="32"/>
          <w:szCs w:val="32"/>
          <w:lang w:val="nl"/>
        </w:rPr>
        <w:t>10. Mededeling aan de betrokkenen</w:t>
      </w:r>
    </w:p>
    <w:p w:rsidR="00D82B7A" w:rsidRPr="00DF6FD2" w:rsidRDefault="00D82B7A" w:rsidP="0030742F">
      <w:pPr>
        <w:autoSpaceDE w:val="0"/>
        <w:autoSpaceDN w:val="0"/>
        <w:adjustRightInd w:val="0"/>
        <w:spacing w:after="0" w:line="240" w:lineRule="auto"/>
        <w:rPr>
          <w:sz w:val="23"/>
          <w:szCs w:val="23"/>
          <w:u w:val="single"/>
          <w:lang w:val="nl"/>
        </w:rPr>
      </w:pPr>
      <w:r w:rsidRPr="00DF6FD2">
        <w:rPr>
          <w:sz w:val="23"/>
          <w:szCs w:val="23"/>
          <w:u w:val="single"/>
          <w:lang w:val="nl"/>
        </w:rPr>
        <w:t>Inform</w:t>
      </w:r>
      <w:r w:rsidR="00E1289B" w:rsidRPr="00DF6FD2">
        <w:rPr>
          <w:sz w:val="23"/>
          <w:szCs w:val="23"/>
          <w:u w:val="single"/>
          <w:lang w:val="nl"/>
        </w:rPr>
        <w:t xml:space="preserve">eren van </w:t>
      </w:r>
      <w:r w:rsidRPr="00DF6FD2">
        <w:rPr>
          <w:sz w:val="23"/>
          <w:szCs w:val="23"/>
          <w:u w:val="single"/>
          <w:lang w:val="nl"/>
        </w:rPr>
        <w:t>de betrokkenen</w:t>
      </w:r>
      <w:r w:rsidR="00E1289B" w:rsidRPr="00DF6FD2">
        <w:rPr>
          <w:sz w:val="23"/>
          <w:szCs w:val="23"/>
          <w:u w:val="single"/>
          <w:lang w:val="nl"/>
        </w:rPr>
        <w:t>:</w:t>
      </w:r>
    </w:p>
    <w:p w:rsidR="00DF6FD2" w:rsidRPr="00CF7549" w:rsidRDefault="00DF6FD2" w:rsidP="0030742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D82B7A" w:rsidRPr="004F6513" w:rsidTr="002A0C1C">
        <w:tc>
          <w:tcPr>
            <w:tcW w:w="3823" w:type="dxa"/>
          </w:tcPr>
          <w:p w:rsidR="00D82B7A" w:rsidRPr="004F6513" w:rsidRDefault="00C82C06" w:rsidP="00D82B7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7941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E1289B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D82B7A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Ja </w:t>
            </w:r>
          </w:p>
          <w:p w:rsidR="00D82B7A" w:rsidRPr="004F6513" w:rsidRDefault="00D82B7A" w:rsidP="0030742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5103" w:type="dxa"/>
          </w:tcPr>
          <w:p w:rsidR="00FC76EB" w:rsidRPr="004F6513" w:rsidRDefault="00D82B7A" w:rsidP="00D82B7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Datum waarop informatie is verstrekt aan de betrokkenen: </w:t>
            </w:r>
          </w:p>
          <w:p w:rsidR="00FC76EB" w:rsidRPr="004F6513" w:rsidRDefault="00FC76EB" w:rsidP="00D82B7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>Aantal betrokkenen op de hoogte</w:t>
            </w:r>
            <w:r w:rsidR="00FA616B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>:</w:t>
            </w:r>
          </w:p>
          <w:p w:rsidR="00D82B7A" w:rsidRPr="004F6513" w:rsidRDefault="00FC76EB" w:rsidP="000C445F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Communicatiemiddelen die worden gebruikt om </w:t>
            </w:r>
            <w:r w:rsidR="00494094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te informeren: </w:t>
            </w:r>
          </w:p>
        </w:tc>
      </w:tr>
      <w:tr w:rsidR="00D82B7A" w:rsidRPr="004F6513" w:rsidTr="002A0C1C">
        <w:tc>
          <w:tcPr>
            <w:tcW w:w="3823" w:type="dxa"/>
          </w:tcPr>
          <w:p w:rsidR="00D82B7A" w:rsidRPr="004F6513" w:rsidRDefault="00C82C06" w:rsidP="00D82B7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215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E1289B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D82B7A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Nee, maar ze zullen worden geïnformeerd </w:t>
            </w:r>
          </w:p>
          <w:p w:rsidR="00D82B7A" w:rsidRPr="004F6513" w:rsidRDefault="00D82B7A" w:rsidP="0030742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103" w:type="dxa"/>
          </w:tcPr>
          <w:p w:rsidR="00D82B7A" w:rsidRPr="004F6513" w:rsidRDefault="00D82B7A" w:rsidP="00D937D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Datum van de toekomstige </w:t>
            </w:r>
            <w:r w:rsidR="00873224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informatieverstrekking aan </w:t>
            </w:r>
            <w:r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de betrokkenen: </w:t>
            </w:r>
          </w:p>
        </w:tc>
      </w:tr>
      <w:tr w:rsidR="00D82B7A" w:rsidRPr="004F6513" w:rsidTr="002A0C1C">
        <w:tc>
          <w:tcPr>
            <w:tcW w:w="3823" w:type="dxa"/>
          </w:tcPr>
          <w:p w:rsidR="00D82B7A" w:rsidRPr="004F6513" w:rsidRDefault="00C82C06" w:rsidP="00D82B7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20222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E1289B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D82B7A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Nee ze zullen niet worden geïnformeerd </w:t>
            </w:r>
          </w:p>
          <w:p w:rsidR="00D82B7A" w:rsidRPr="004F6513" w:rsidRDefault="00D82B7A" w:rsidP="0030742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103" w:type="dxa"/>
          </w:tcPr>
          <w:p w:rsidR="00FA616B" w:rsidRPr="004F6513" w:rsidRDefault="00D82B7A" w:rsidP="00D82B7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Reden voor het niet informeren van </w:t>
            </w:r>
            <w:r w:rsidR="00E64383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>de betrokkenen</w:t>
            </w:r>
            <w:r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>:</w:t>
            </w:r>
          </w:p>
          <w:p w:rsidR="005B1D66" w:rsidRPr="004F6513" w:rsidRDefault="005B1D66" w:rsidP="005B1D6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82B7A" w:rsidRPr="004F6513" w:rsidTr="002A0C1C">
        <w:tc>
          <w:tcPr>
            <w:tcW w:w="3823" w:type="dxa"/>
          </w:tcPr>
          <w:p w:rsidR="00D82B7A" w:rsidRPr="004F6513" w:rsidRDefault="00C82C06" w:rsidP="00D82B7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lang w:val="en-US"/>
                </w:rPr>
                <w:id w:val="-6512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0" w:rsidRPr="004F6513">
                  <w:rPr>
                    <w:rFonts w:ascii="Segoe UI Symbol" w:hAnsi="Segoe UI Symbol" w:cs="Segoe UI Symbol"/>
                    <w:sz w:val="23"/>
                    <w:szCs w:val="23"/>
                    <w:lang w:val="nl"/>
                  </w:rPr>
                  <w:t>☐</w:t>
                </w:r>
              </w:sdtContent>
            </w:sdt>
            <w:r w:rsidR="00195240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E1289B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 </w:t>
            </w:r>
            <w:r w:rsidR="00D82B7A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Niet gedefinieerd op dit </w:t>
            </w:r>
            <w:r w:rsidR="004E5298" w:rsidRPr="004F6513">
              <w:rPr>
                <w:rFonts w:asciiTheme="minorHAnsi" w:hAnsiTheme="minorHAnsi" w:cstheme="minorHAnsi"/>
                <w:sz w:val="23"/>
                <w:szCs w:val="23"/>
                <w:lang w:val="nl"/>
              </w:rPr>
              <w:t xml:space="preserve">ogenblik </w:t>
            </w:r>
          </w:p>
          <w:p w:rsidR="00D82B7A" w:rsidRPr="004F6513" w:rsidRDefault="00D82B7A" w:rsidP="0030742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103" w:type="dxa"/>
          </w:tcPr>
          <w:p w:rsidR="00D82B7A" w:rsidRPr="004F6513" w:rsidRDefault="00D82B7A" w:rsidP="0030742F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</w:p>
        </w:tc>
      </w:tr>
    </w:tbl>
    <w:p w:rsidR="00D82B7A" w:rsidRPr="00CF7549" w:rsidRDefault="00D82B7A" w:rsidP="0030742F">
      <w:pPr>
        <w:autoSpaceDE w:val="0"/>
        <w:autoSpaceDN w:val="0"/>
        <w:adjustRightInd w:val="0"/>
        <w:spacing w:after="0" w:line="240" w:lineRule="auto"/>
        <w:rPr>
          <w:color w:val="FF0000"/>
          <w:sz w:val="23"/>
          <w:szCs w:val="23"/>
        </w:rPr>
      </w:pPr>
    </w:p>
    <w:p w:rsidR="003C1491" w:rsidRPr="00A74896" w:rsidRDefault="003C1491" w:rsidP="003C149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t>1</w:t>
      </w:r>
      <w:r w:rsidR="001C66F1"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t>1</w:t>
      </w:r>
      <w:r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t xml:space="preserve">. Extra </w:t>
      </w:r>
      <w:r w:rsidR="00B54D5E"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t>informatie en d</w:t>
      </w:r>
      <w:r w:rsidRPr="00A74896">
        <w:rPr>
          <w:rFonts w:asciiTheme="minorHAnsi" w:hAnsiTheme="minorHAnsi" w:cstheme="minorHAnsi"/>
          <w:b/>
          <w:bCs/>
          <w:sz w:val="32"/>
          <w:szCs w:val="32"/>
          <w:lang w:val="nl"/>
        </w:rPr>
        <w:t>ocumenten</w:t>
      </w:r>
    </w:p>
    <w:p w:rsidR="003C1491" w:rsidRPr="000E06EC" w:rsidRDefault="002008BD" w:rsidP="000E06EC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nl"/>
        </w:rPr>
      </w:pPr>
      <w:r w:rsidRPr="000E06EC">
        <w:rPr>
          <w:sz w:val="23"/>
          <w:szCs w:val="23"/>
          <w:lang w:val="nl"/>
        </w:rPr>
        <w:t>Geef hier aan welke documenten u bij dit formulier toevoegt</w:t>
      </w:r>
      <w:r w:rsidR="004E5298">
        <w:rPr>
          <w:sz w:val="23"/>
          <w:szCs w:val="23"/>
          <w:lang w:val="nl"/>
        </w:rPr>
        <w:t>:</w:t>
      </w:r>
    </w:p>
    <w:p w:rsidR="002008BD" w:rsidRPr="002008BD" w:rsidRDefault="00C82C06" w:rsidP="00B54D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 w:themeColor="text1"/>
          <w:sz w:val="23"/>
          <w:szCs w:val="23"/>
        </w:rPr>
      </w:pPr>
      <w:sdt>
        <w:sdtPr>
          <w:rPr>
            <w:rFonts w:cstheme="minorHAnsi"/>
            <w:color w:val="000000" w:themeColor="text1"/>
            <w:sz w:val="23"/>
            <w:szCs w:val="23"/>
          </w:rPr>
          <w:id w:val="2173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8BD" w:rsidRPr="002008BD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</w:rPr>
            <w:t>☐</w:t>
          </w:r>
        </w:sdtContent>
      </w:sdt>
      <w:r w:rsidR="002008BD" w:rsidRPr="002008BD">
        <w:rPr>
          <w:rFonts w:cstheme="minorHAnsi"/>
          <w:color w:val="000000" w:themeColor="text1"/>
          <w:sz w:val="23"/>
          <w:szCs w:val="23"/>
        </w:rPr>
        <w:t xml:space="preserve">  Een voorbeeld van de (Inhoud van de) communicatie aan de betrokkenen </w:t>
      </w:r>
    </w:p>
    <w:p w:rsidR="002008BD" w:rsidRPr="002008BD" w:rsidRDefault="00C82C06" w:rsidP="00B54D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 w:themeColor="text1"/>
          <w:sz w:val="23"/>
          <w:szCs w:val="23"/>
        </w:rPr>
      </w:pPr>
      <w:sdt>
        <w:sdtPr>
          <w:rPr>
            <w:rFonts w:cstheme="minorHAnsi"/>
            <w:color w:val="000000" w:themeColor="text1"/>
            <w:sz w:val="23"/>
            <w:szCs w:val="23"/>
          </w:rPr>
          <w:id w:val="140572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8BD" w:rsidRPr="002008BD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</w:rPr>
            <w:t>☐</w:t>
          </w:r>
        </w:sdtContent>
      </w:sdt>
      <w:r w:rsidR="002008BD" w:rsidRPr="002008BD">
        <w:rPr>
          <w:rFonts w:cstheme="minorHAnsi"/>
          <w:color w:val="000000" w:themeColor="text1"/>
          <w:sz w:val="23"/>
          <w:szCs w:val="23"/>
        </w:rPr>
        <w:t xml:space="preserve">  DPIA betreffende de verwerking (indien van toepassing)</w:t>
      </w:r>
    </w:p>
    <w:tbl>
      <w:tblPr>
        <w:tblStyle w:val="Tabelraster"/>
        <w:tblpPr w:leftFromText="141" w:rightFromText="141" w:vertAnchor="text" w:horzAnchor="page" w:tblpX="3394" w:tblpY="6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13FD8" w:rsidTr="00913FD8">
        <w:tc>
          <w:tcPr>
            <w:tcW w:w="7083" w:type="dxa"/>
          </w:tcPr>
          <w:p w:rsidR="00913FD8" w:rsidRDefault="00913FD8" w:rsidP="0027326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:rsidR="00273260" w:rsidRDefault="00273260" w:rsidP="0027326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</w:tbl>
    <w:p w:rsidR="00913FD8" w:rsidRDefault="00C82C06" w:rsidP="00B54D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 w:themeColor="text1"/>
          <w:sz w:val="23"/>
          <w:szCs w:val="23"/>
        </w:rPr>
      </w:pPr>
      <w:sdt>
        <w:sdtPr>
          <w:rPr>
            <w:rFonts w:cstheme="minorHAnsi"/>
            <w:color w:val="000000" w:themeColor="text1"/>
            <w:sz w:val="23"/>
            <w:szCs w:val="23"/>
          </w:rPr>
          <w:id w:val="168532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297" w:rsidRPr="002008BD">
            <w:rPr>
              <w:rFonts w:ascii="Segoe UI Symbol" w:eastAsia="MS Gothic" w:hAnsi="Segoe UI Symbol" w:cs="Segoe UI Symbol"/>
              <w:color w:val="000000" w:themeColor="text1"/>
              <w:sz w:val="23"/>
              <w:szCs w:val="23"/>
            </w:rPr>
            <w:t>☐</w:t>
          </w:r>
        </w:sdtContent>
      </w:sdt>
      <w:r w:rsidR="00E25297" w:rsidRPr="002008BD">
        <w:rPr>
          <w:rFonts w:cstheme="minorHAnsi"/>
          <w:color w:val="000000" w:themeColor="text1"/>
          <w:sz w:val="23"/>
          <w:szCs w:val="23"/>
        </w:rPr>
        <w:t xml:space="preserve">  </w:t>
      </w:r>
      <w:r w:rsidR="002008BD" w:rsidRPr="002008BD">
        <w:rPr>
          <w:rFonts w:cstheme="minorHAnsi"/>
          <w:color w:val="000000" w:themeColor="text1"/>
          <w:sz w:val="23"/>
          <w:szCs w:val="23"/>
        </w:rPr>
        <w:t>Andere</w:t>
      </w:r>
      <w:r w:rsidR="0084352A">
        <w:rPr>
          <w:rFonts w:cstheme="minorHAnsi"/>
          <w:color w:val="000000" w:themeColor="text1"/>
          <w:sz w:val="23"/>
          <w:szCs w:val="23"/>
        </w:rPr>
        <w:t xml:space="preserve">: </w:t>
      </w:r>
    </w:p>
    <w:p w:rsidR="002008BD" w:rsidRDefault="002008BD" w:rsidP="00B54D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 w:themeColor="text1"/>
          <w:sz w:val="23"/>
          <w:szCs w:val="23"/>
        </w:rPr>
      </w:pPr>
    </w:p>
    <w:p w:rsidR="004D0CC3" w:rsidRDefault="004D0CC3" w:rsidP="00B54D5E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 w:themeColor="text1"/>
          <w:sz w:val="23"/>
          <w:szCs w:val="23"/>
        </w:rPr>
      </w:pPr>
    </w:p>
    <w:p w:rsidR="00EC51D0" w:rsidRDefault="00EC51D0" w:rsidP="00EC5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008BD" w:rsidRPr="00EC51D0" w:rsidRDefault="00BA302D" w:rsidP="00EC51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 w:rsidRPr="00EC51D0">
        <w:rPr>
          <w:rFonts w:cstheme="minorHAnsi"/>
          <w:color w:val="000000" w:themeColor="text1"/>
          <w:sz w:val="23"/>
          <w:szCs w:val="23"/>
        </w:rPr>
        <w:t xml:space="preserve">Extra informatie </w:t>
      </w:r>
      <w:r w:rsidR="0003652D" w:rsidRPr="00EC51D0">
        <w:rPr>
          <w:rFonts w:cstheme="minorHAnsi"/>
          <w:color w:val="000000" w:themeColor="text1"/>
          <w:sz w:val="23"/>
          <w:szCs w:val="23"/>
        </w:rPr>
        <w:t>niet gevat in het formulier maar d</w:t>
      </w:r>
      <w:r w:rsidRPr="00EC51D0">
        <w:rPr>
          <w:rFonts w:cstheme="minorHAnsi"/>
          <w:color w:val="000000" w:themeColor="text1"/>
          <w:sz w:val="23"/>
          <w:szCs w:val="23"/>
        </w:rPr>
        <w:t xml:space="preserve">ie </w:t>
      </w:r>
      <w:r w:rsidR="0003652D" w:rsidRPr="00EC51D0">
        <w:rPr>
          <w:rFonts w:cstheme="minorHAnsi"/>
          <w:color w:val="000000" w:themeColor="text1"/>
          <w:sz w:val="23"/>
          <w:szCs w:val="23"/>
        </w:rPr>
        <w:t xml:space="preserve">wel </w:t>
      </w:r>
      <w:r w:rsidRPr="00EC51D0">
        <w:rPr>
          <w:rFonts w:cstheme="minorHAnsi"/>
          <w:color w:val="000000" w:themeColor="text1"/>
          <w:sz w:val="23"/>
          <w:szCs w:val="23"/>
        </w:rPr>
        <w:t>relevant en nuttig</w:t>
      </w:r>
      <w:r w:rsidR="0003652D" w:rsidRPr="00EC51D0">
        <w:rPr>
          <w:rFonts w:cstheme="minorHAnsi"/>
          <w:color w:val="000000" w:themeColor="text1"/>
          <w:sz w:val="23"/>
          <w:szCs w:val="23"/>
        </w:rPr>
        <w:t xml:space="preserve"> kan zijn voor het COC:</w:t>
      </w:r>
    </w:p>
    <w:p w:rsidR="00FD2C35" w:rsidRDefault="00FD2C35" w:rsidP="00FD2C35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 w:themeColor="text1"/>
          <w:sz w:val="23"/>
          <w:szCs w:val="23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10F77" w:rsidTr="00B10F77">
        <w:tc>
          <w:tcPr>
            <w:tcW w:w="9016" w:type="dxa"/>
          </w:tcPr>
          <w:p w:rsidR="00C27077" w:rsidRDefault="00C27077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:rsidR="00C26367" w:rsidRDefault="00C26367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:rsidR="00B463F1" w:rsidRDefault="00B463F1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:rsidR="00B463F1" w:rsidRDefault="00B463F1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:rsidR="00AF57C2" w:rsidRDefault="00AF57C2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:rsidR="00AF57C2" w:rsidRDefault="00AF57C2" w:rsidP="00B10F77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</w:tbl>
    <w:p w:rsidR="00B10F77" w:rsidRPr="00C26367" w:rsidRDefault="00B10F77" w:rsidP="00C263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</w:p>
    <w:sectPr w:rsidR="00B10F77" w:rsidRPr="00C26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EC" w:rsidRDefault="00E635EC" w:rsidP="00EB2F5E">
      <w:pPr>
        <w:spacing w:after="0" w:line="240" w:lineRule="auto"/>
      </w:pPr>
      <w:r>
        <w:rPr>
          <w:lang w:val="nl"/>
        </w:rPr>
        <w:separator/>
      </w:r>
    </w:p>
  </w:endnote>
  <w:endnote w:type="continuationSeparator" w:id="0">
    <w:p w:rsidR="00E635EC" w:rsidRDefault="00E635EC" w:rsidP="00EB2F5E">
      <w:pPr>
        <w:spacing w:after="0"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C5" w:rsidRDefault="00D940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EC" w:rsidRDefault="00E635EC" w:rsidP="007C17D1">
    <w:pPr>
      <w:pStyle w:val="Voettekst"/>
    </w:pPr>
    <w:r w:rsidRPr="00F86E7D">
      <w:rPr>
        <w:sz w:val="18"/>
        <w:szCs w:val="18"/>
      </w:rPr>
      <w:t xml:space="preserve">Controleorgaan op de </w:t>
    </w:r>
    <w:r>
      <w:rPr>
        <w:sz w:val="18"/>
        <w:szCs w:val="18"/>
      </w:rPr>
      <w:t>Politionele I</w:t>
    </w:r>
    <w:r w:rsidRPr="00F86E7D">
      <w:rPr>
        <w:sz w:val="18"/>
        <w:szCs w:val="18"/>
      </w:rPr>
      <w:t>nformatie – Leuvenseweg 48 – 1000 Brussel</w:t>
    </w:r>
    <w:r>
      <w:rPr>
        <w:sz w:val="18"/>
        <w:szCs w:val="18"/>
      </w:rPr>
      <w:t xml:space="preserve">    </w:t>
    </w:r>
    <w:r>
      <w:rPr>
        <w:sz w:val="18"/>
        <w:szCs w:val="18"/>
      </w:rPr>
      <w:tab/>
    </w:r>
    <w:r w:rsidRPr="00CF50E4">
      <w:rPr>
        <w:sz w:val="18"/>
        <w:szCs w:val="18"/>
      </w:rPr>
      <w:fldChar w:fldCharType="begin"/>
    </w:r>
    <w:r w:rsidRPr="00CF50E4">
      <w:rPr>
        <w:sz w:val="18"/>
        <w:szCs w:val="18"/>
      </w:rPr>
      <w:instrText>PAGE   \* MERGEFORMAT</w:instrText>
    </w:r>
    <w:r w:rsidRPr="00CF50E4">
      <w:rPr>
        <w:sz w:val="18"/>
        <w:szCs w:val="18"/>
      </w:rPr>
      <w:fldChar w:fldCharType="separate"/>
    </w:r>
    <w:r w:rsidRPr="00CF50E4">
      <w:rPr>
        <w:sz w:val="18"/>
        <w:szCs w:val="18"/>
        <w:lang w:val="nl-NL"/>
      </w:rPr>
      <w:t>1</w:t>
    </w:r>
    <w:r w:rsidRPr="00CF50E4">
      <w:rPr>
        <w:sz w:val="18"/>
        <w:szCs w:val="18"/>
      </w:rPr>
      <w:fldChar w:fldCharType="end"/>
    </w:r>
  </w:p>
  <w:p w:rsidR="00E635EC" w:rsidRPr="00D940C5" w:rsidRDefault="00D940C5">
    <w:pPr>
      <w:pStyle w:val="Voettekst"/>
      <w:rPr>
        <w:sz w:val="18"/>
        <w:szCs w:val="18"/>
        <w:lang w:val="fr-BE"/>
      </w:rPr>
    </w:pPr>
    <w:r w:rsidRPr="00D940C5">
      <w:rPr>
        <w:sz w:val="18"/>
        <w:szCs w:val="18"/>
        <w:lang w:val="fr-BE"/>
      </w:rPr>
      <w:t>Tel : 02/549.94.20 – Mail : info@controleorgaan.be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C5" w:rsidRDefault="00D940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EC" w:rsidRDefault="00E635EC" w:rsidP="00EB2F5E">
      <w:pPr>
        <w:spacing w:after="0" w:line="240" w:lineRule="auto"/>
      </w:pPr>
      <w:r>
        <w:rPr>
          <w:lang w:val="nl"/>
        </w:rPr>
        <w:separator/>
      </w:r>
    </w:p>
  </w:footnote>
  <w:footnote w:type="continuationSeparator" w:id="0">
    <w:p w:rsidR="00E635EC" w:rsidRDefault="00E635EC" w:rsidP="00EB2F5E">
      <w:pPr>
        <w:spacing w:after="0"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C5" w:rsidRDefault="00D940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EC" w:rsidRDefault="00E635EC">
    <w:pPr>
      <w:pStyle w:val="Koptekst"/>
    </w:pPr>
    <w:r>
      <w:ptab w:relativeTo="margin" w:alignment="center" w:leader="none"/>
    </w:r>
    <w:r w:rsidR="0079527C" w:rsidRPr="00CD30E3">
      <w:rPr>
        <w:rFonts w:ascii="Book Antiqua" w:hAnsi="Book Antiqua"/>
        <w:noProof/>
        <w:sz w:val="28"/>
        <w:szCs w:val="28"/>
      </w:rPr>
      <w:drawing>
        <wp:inline distT="0" distB="0" distL="0" distR="0" wp14:anchorId="38FFF635" wp14:editId="4E9531A2">
          <wp:extent cx="645449" cy="59999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56" cy="62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0C5" w:rsidRDefault="00D940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3F55"/>
    <w:multiLevelType w:val="hybridMultilevel"/>
    <w:tmpl w:val="C6760ED6"/>
    <w:lvl w:ilvl="0" w:tplc="0AFE2FCA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A2121"/>
    <w:multiLevelType w:val="hybridMultilevel"/>
    <w:tmpl w:val="0046BE76"/>
    <w:lvl w:ilvl="0" w:tplc="3D72B8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00CD"/>
    <w:multiLevelType w:val="hybridMultilevel"/>
    <w:tmpl w:val="D1AA0A6A"/>
    <w:lvl w:ilvl="0" w:tplc="0AFE2FCA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3C7F"/>
    <w:multiLevelType w:val="hybridMultilevel"/>
    <w:tmpl w:val="592A33F2"/>
    <w:lvl w:ilvl="0" w:tplc="C2AE0D2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64"/>
    <w:rsid w:val="00000220"/>
    <w:rsid w:val="00012BF7"/>
    <w:rsid w:val="00031F58"/>
    <w:rsid w:val="0003652D"/>
    <w:rsid w:val="00041DA2"/>
    <w:rsid w:val="00043952"/>
    <w:rsid w:val="00044929"/>
    <w:rsid w:val="00044B42"/>
    <w:rsid w:val="00045F01"/>
    <w:rsid w:val="00054507"/>
    <w:rsid w:val="00055CF0"/>
    <w:rsid w:val="00056874"/>
    <w:rsid w:val="0006147F"/>
    <w:rsid w:val="00064F39"/>
    <w:rsid w:val="000A2FD2"/>
    <w:rsid w:val="000A464F"/>
    <w:rsid w:val="000A7F50"/>
    <w:rsid w:val="000B1AE2"/>
    <w:rsid w:val="000B574E"/>
    <w:rsid w:val="000B6FD7"/>
    <w:rsid w:val="000B7196"/>
    <w:rsid w:val="000C1EF1"/>
    <w:rsid w:val="000C3E41"/>
    <w:rsid w:val="000C445F"/>
    <w:rsid w:val="000D6B0C"/>
    <w:rsid w:val="000E06EC"/>
    <w:rsid w:val="000E186F"/>
    <w:rsid w:val="000E7C7F"/>
    <w:rsid w:val="000F309B"/>
    <w:rsid w:val="00106BF4"/>
    <w:rsid w:val="00140B7A"/>
    <w:rsid w:val="00141B36"/>
    <w:rsid w:val="001477B6"/>
    <w:rsid w:val="00153D2B"/>
    <w:rsid w:val="00162DB6"/>
    <w:rsid w:val="001759A1"/>
    <w:rsid w:val="00191FC8"/>
    <w:rsid w:val="00195240"/>
    <w:rsid w:val="001A5789"/>
    <w:rsid w:val="001B3A2A"/>
    <w:rsid w:val="001B4EA9"/>
    <w:rsid w:val="001C4136"/>
    <w:rsid w:val="001C66F1"/>
    <w:rsid w:val="001D1D5A"/>
    <w:rsid w:val="001D5507"/>
    <w:rsid w:val="001F33D1"/>
    <w:rsid w:val="001F41F7"/>
    <w:rsid w:val="001F55A0"/>
    <w:rsid w:val="002008BD"/>
    <w:rsid w:val="00202D29"/>
    <w:rsid w:val="00204367"/>
    <w:rsid w:val="00207085"/>
    <w:rsid w:val="00217605"/>
    <w:rsid w:val="002403A6"/>
    <w:rsid w:val="002502F7"/>
    <w:rsid w:val="0025651A"/>
    <w:rsid w:val="00270F99"/>
    <w:rsid w:val="0027224E"/>
    <w:rsid w:val="00272A2D"/>
    <w:rsid w:val="00273260"/>
    <w:rsid w:val="0028384F"/>
    <w:rsid w:val="002A0C1C"/>
    <w:rsid w:val="002A1654"/>
    <w:rsid w:val="002C7116"/>
    <w:rsid w:val="002D1A93"/>
    <w:rsid w:val="002D4F2F"/>
    <w:rsid w:val="002E267D"/>
    <w:rsid w:val="002E60D7"/>
    <w:rsid w:val="002E6527"/>
    <w:rsid w:val="0030742F"/>
    <w:rsid w:val="00312087"/>
    <w:rsid w:val="003209D2"/>
    <w:rsid w:val="00322B18"/>
    <w:rsid w:val="00325CF1"/>
    <w:rsid w:val="0034129D"/>
    <w:rsid w:val="00364505"/>
    <w:rsid w:val="003827BA"/>
    <w:rsid w:val="00390FAB"/>
    <w:rsid w:val="003A36C8"/>
    <w:rsid w:val="003B6F62"/>
    <w:rsid w:val="003C1491"/>
    <w:rsid w:val="003C161E"/>
    <w:rsid w:val="003D6A44"/>
    <w:rsid w:val="003E7197"/>
    <w:rsid w:val="003F18BE"/>
    <w:rsid w:val="00416632"/>
    <w:rsid w:val="00420893"/>
    <w:rsid w:val="004356F9"/>
    <w:rsid w:val="004465D7"/>
    <w:rsid w:val="00450E75"/>
    <w:rsid w:val="004549BC"/>
    <w:rsid w:val="00460055"/>
    <w:rsid w:val="004734BC"/>
    <w:rsid w:val="0047777B"/>
    <w:rsid w:val="00482233"/>
    <w:rsid w:val="00487B7B"/>
    <w:rsid w:val="00494094"/>
    <w:rsid w:val="004B356D"/>
    <w:rsid w:val="004C2843"/>
    <w:rsid w:val="004D0CC3"/>
    <w:rsid w:val="004E4A13"/>
    <w:rsid w:val="004E5298"/>
    <w:rsid w:val="004F5B85"/>
    <w:rsid w:val="004F6513"/>
    <w:rsid w:val="004F7F8A"/>
    <w:rsid w:val="0050051D"/>
    <w:rsid w:val="00503DB4"/>
    <w:rsid w:val="00512A21"/>
    <w:rsid w:val="00515882"/>
    <w:rsid w:val="00517AA9"/>
    <w:rsid w:val="00534D1C"/>
    <w:rsid w:val="00537051"/>
    <w:rsid w:val="005500E1"/>
    <w:rsid w:val="005541EF"/>
    <w:rsid w:val="00561CD7"/>
    <w:rsid w:val="00574527"/>
    <w:rsid w:val="00577C83"/>
    <w:rsid w:val="00584FD8"/>
    <w:rsid w:val="005B1D66"/>
    <w:rsid w:val="005B1F7A"/>
    <w:rsid w:val="005B7F60"/>
    <w:rsid w:val="005C416F"/>
    <w:rsid w:val="005D4252"/>
    <w:rsid w:val="005E50A6"/>
    <w:rsid w:val="005F487A"/>
    <w:rsid w:val="005F6540"/>
    <w:rsid w:val="006059AB"/>
    <w:rsid w:val="00611691"/>
    <w:rsid w:val="00611A44"/>
    <w:rsid w:val="0061673C"/>
    <w:rsid w:val="00617058"/>
    <w:rsid w:val="00621AAE"/>
    <w:rsid w:val="00627937"/>
    <w:rsid w:val="0065208C"/>
    <w:rsid w:val="00667035"/>
    <w:rsid w:val="00671E0E"/>
    <w:rsid w:val="00681EB1"/>
    <w:rsid w:val="00683D4B"/>
    <w:rsid w:val="00687BF6"/>
    <w:rsid w:val="006A0BF3"/>
    <w:rsid w:val="006A421A"/>
    <w:rsid w:val="006B6F66"/>
    <w:rsid w:val="006D365C"/>
    <w:rsid w:val="006D64DB"/>
    <w:rsid w:val="00710F02"/>
    <w:rsid w:val="00711144"/>
    <w:rsid w:val="0073281E"/>
    <w:rsid w:val="007343EE"/>
    <w:rsid w:val="00736E91"/>
    <w:rsid w:val="00746769"/>
    <w:rsid w:val="00772AFF"/>
    <w:rsid w:val="007817E0"/>
    <w:rsid w:val="0079527C"/>
    <w:rsid w:val="007A5B92"/>
    <w:rsid w:val="007C17D1"/>
    <w:rsid w:val="007D5696"/>
    <w:rsid w:val="007D74AD"/>
    <w:rsid w:val="007E5EEA"/>
    <w:rsid w:val="007F4AEE"/>
    <w:rsid w:val="007F4AFB"/>
    <w:rsid w:val="007F5578"/>
    <w:rsid w:val="0080690B"/>
    <w:rsid w:val="00810561"/>
    <w:rsid w:val="00822603"/>
    <w:rsid w:val="00832FCC"/>
    <w:rsid w:val="00834DCB"/>
    <w:rsid w:val="008378DB"/>
    <w:rsid w:val="00842D1E"/>
    <w:rsid w:val="0084352A"/>
    <w:rsid w:val="008618D4"/>
    <w:rsid w:val="00873224"/>
    <w:rsid w:val="00875774"/>
    <w:rsid w:val="00877EA9"/>
    <w:rsid w:val="00886D81"/>
    <w:rsid w:val="008903C1"/>
    <w:rsid w:val="00891DF5"/>
    <w:rsid w:val="00897F84"/>
    <w:rsid w:val="008B0E7F"/>
    <w:rsid w:val="008B18FB"/>
    <w:rsid w:val="008B24C0"/>
    <w:rsid w:val="008B2D60"/>
    <w:rsid w:val="008B72C1"/>
    <w:rsid w:val="008B79B9"/>
    <w:rsid w:val="008E4796"/>
    <w:rsid w:val="008F0A74"/>
    <w:rsid w:val="008F283F"/>
    <w:rsid w:val="00906095"/>
    <w:rsid w:val="00913FD8"/>
    <w:rsid w:val="00914A8C"/>
    <w:rsid w:val="00914C0A"/>
    <w:rsid w:val="0092185C"/>
    <w:rsid w:val="00923CFA"/>
    <w:rsid w:val="00925FE4"/>
    <w:rsid w:val="00932A43"/>
    <w:rsid w:val="0093627B"/>
    <w:rsid w:val="0095080D"/>
    <w:rsid w:val="009550AA"/>
    <w:rsid w:val="00966E2E"/>
    <w:rsid w:val="00975624"/>
    <w:rsid w:val="00976656"/>
    <w:rsid w:val="009777BD"/>
    <w:rsid w:val="00977A2F"/>
    <w:rsid w:val="00983400"/>
    <w:rsid w:val="00992B78"/>
    <w:rsid w:val="009930AA"/>
    <w:rsid w:val="00995C6F"/>
    <w:rsid w:val="009B09E8"/>
    <w:rsid w:val="009D1BF6"/>
    <w:rsid w:val="009E2697"/>
    <w:rsid w:val="009E3569"/>
    <w:rsid w:val="009E4C94"/>
    <w:rsid w:val="009F3367"/>
    <w:rsid w:val="009F499B"/>
    <w:rsid w:val="00A01360"/>
    <w:rsid w:val="00A1618B"/>
    <w:rsid w:val="00A24458"/>
    <w:rsid w:val="00A2739D"/>
    <w:rsid w:val="00A278BB"/>
    <w:rsid w:val="00A36202"/>
    <w:rsid w:val="00A50601"/>
    <w:rsid w:val="00A628AE"/>
    <w:rsid w:val="00A67290"/>
    <w:rsid w:val="00A74896"/>
    <w:rsid w:val="00A811F7"/>
    <w:rsid w:val="00A82E13"/>
    <w:rsid w:val="00A83CE4"/>
    <w:rsid w:val="00A87A3E"/>
    <w:rsid w:val="00AC11BD"/>
    <w:rsid w:val="00AC66BE"/>
    <w:rsid w:val="00AC6A36"/>
    <w:rsid w:val="00AD008F"/>
    <w:rsid w:val="00AD0920"/>
    <w:rsid w:val="00AE2F74"/>
    <w:rsid w:val="00AE475F"/>
    <w:rsid w:val="00AF57C2"/>
    <w:rsid w:val="00AF58C4"/>
    <w:rsid w:val="00B05FB3"/>
    <w:rsid w:val="00B06007"/>
    <w:rsid w:val="00B10C44"/>
    <w:rsid w:val="00B10F77"/>
    <w:rsid w:val="00B1651E"/>
    <w:rsid w:val="00B168A4"/>
    <w:rsid w:val="00B20906"/>
    <w:rsid w:val="00B37789"/>
    <w:rsid w:val="00B44A3A"/>
    <w:rsid w:val="00B463F1"/>
    <w:rsid w:val="00B54D5E"/>
    <w:rsid w:val="00B60CCE"/>
    <w:rsid w:val="00B67A54"/>
    <w:rsid w:val="00B92227"/>
    <w:rsid w:val="00B96245"/>
    <w:rsid w:val="00BA302D"/>
    <w:rsid w:val="00BB281F"/>
    <w:rsid w:val="00BC4B72"/>
    <w:rsid w:val="00BD2715"/>
    <w:rsid w:val="00BD4A4F"/>
    <w:rsid w:val="00BE4230"/>
    <w:rsid w:val="00BF0D2D"/>
    <w:rsid w:val="00BF2624"/>
    <w:rsid w:val="00BF5848"/>
    <w:rsid w:val="00BF7D20"/>
    <w:rsid w:val="00C068BB"/>
    <w:rsid w:val="00C06A08"/>
    <w:rsid w:val="00C100BF"/>
    <w:rsid w:val="00C100E8"/>
    <w:rsid w:val="00C11468"/>
    <w:rsid w:val="00C20523"/>
    <w:rsid w:val="00C26367"/>
    <w:rsid w:val="00C263BA"/>
    <w:rsid w:val="00C27077"/>
    <w:rsid w:val="00C50349"/>
    <w:rsid w:val="00C6167D"/>
    <w:rsid w:val="00C63442"/>
    <w:rsid w:val="00C82C06"/>
    <w:rsid w:val="00C86873"/>
    <w:rsid w:val="00C97125"/>
    <w:rsid w:val="00CA4A0D"/>
    <w:rsid w:val="00CA5ACB"/>
    <w:rsid w:val="00CB3F60"/>
    <w:rsid w:val="00CD1F8A"/>
    <w:rsid w:val="00CE5D40"/>
    <w:rsid w:val="00CE754F"/>
    <w:rsid w:val="00CF0AA4"/>
    <w:rsid w:val="00CF50E4"/>
    <w:rsid w:val="00CF7549"/>
    <w:rsid w:val="00D14188"/>
    <w:rsid w:val="00D15A1E"/>
    <w:rsid w:val="00D17330"/>
    <w:rsid w:val="00D305A7"/>
    <w:rsid w:val="00D51F48"/>
    <w:rsid w:val="00D66A60"/>
    <w:rsid w:val="00D76E6B"/>
    <w:rsid w:val="00D82B7A"/>
    <w:rsid w:val="00D861CB"/>
    <w:rsid w:val="00D86B10"/>
    <w:rsid w:val="00D937DC"/>
    <w:rsid w:val="00D940C5"/>
    <w:rsid w:val="00D975CE"/>
    <w:rsid w:val="00DA37C7"/>
    <w:rsid w:val="00DB7208"/>
    <w:rsid w:val="00DC3348"/>
    <w:rsid w:val="00DD719B"/>
    <w:rsid w:val="00DE052A"/>
    <w:rsid w:val="00DE0A7D"/>
    <w:rsid w:val="00DF6FD2"/>
    <w:rsid w:val="00E04BE6"/>
    <w:rsid w:val="00E119FF"/>
    <w:rsid w:val="00E1289B"/>
    <w:rsid w:val="00E13847"/>
    <w:rsid w:val="00E14A84"/>
    <w:rsid w:val="00E24D45"/>
    <w:rsid w:val="00E25297"/>
    <w:rsid w:val="00E35A1A"/>
    <w:rsid w:val="00E543A4"/>
    <w:rsid w:val="00E635EC"/>
    <w:rsid w:val="00E64383"/>
    <w:rsid w:val="00E660F8"/>
    <w:rsid w:val="00E66EF8"/>
    <w:rsid w:val="00E67912"/>
    <w:rsid w:val="00E73518"/>
    <w:rsid w:val="00E7643E"/>
    <w:rsid w:val="00E80A05"/>
    <w:rsid w:val="00E837F5"/>
    <w:rsid w:val="00E9089A"/>
    <w:rsid w:val="00E94C6F"/>
    <w:rsid w:val="00EB2F5E"/>
    <w:rsid w:val="00EC14CE"/>
    <w:rsid w:val="00EC51D0"/>
    <w:rsid w:val="00EE4E02"/>
    <w:rsid w:val="00EF400D"/>
    <w:rsid w:val="00EF7629"/>
    <w:rsid w:val="00EF779F"/>
    <w:rsid w:val="00F0139A"/>
    <w:rsid w:val="00F126F5"/>
    <w:rsid w:val="00F15989"/>
    <w:rsid w:val="00F23A50"/>
    <w:rsid w:val="00F248CC"/>
    <w:rsid w:val="00F36AE2"/>
    <w:rsid w:val="00F41E88"/>
    <w:rsid w:val="00F50464"/>
    <w:rsid w:val="00F55F96"/>
    <w:rsid w:val="00F64242"/>
    <w:rsid w:val="00F741EA"/>
    <w:rsid w:val="00F80EEC"/>
    <w:rsid w:val="00F84140"/>
    <w:rsid w:val="00F86413"/>
    <w:rsid w:val="00F86E7D"/>
    <w:rsid w:val="00F955F4"/>
    <w:rsid w:val="00FA1899"/>
    <w:rsid w:val="00FA4BD2"/>
    <w:rsid w:val="00FA616B"/>
    <w:rsid w:val="00FA6EBA"/>
    <w:rsid w:val="00FB484D"/>
    <w:rsid w:val="00FC1151"/>
    <w:rsid w:val="00FC76EB"/>
    <w:rsid w:val="00FD2C35"/>
    <w:rsid w:val="00FD4BD7"/>
    <w:rsid w:val="00FE26A3"/>
    <w:rsid w:val="00FE4C1F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39161C6"/>
  <w15:chartTrackingRefBased/>
  <w15:docId w15:val="{23B7B614-9652-4065-B0B2-E12ABABF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504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B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2F5E"/>
  </w:style>
  <w:style w:type="paragraph" w:styleId="Voettekst">
    <w:name w:val="footer"/>
    <w:basedOn w:val="Standaard"/>
    <w:link w:val="VoettekstChar"/>
    <w:uiPriority w:val="99"/>
    <w:unhideWhenUsed/>
    <w:rsid w:val="00EB2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2F5E"/>
  </w:style>
  <w:style w:type="paragraph" w:styleId="Lijstalinea">
    <w:name w:val="List Paragraph"/>
    <w:basedOn w:val="Standaard"/>
    <w:uiPriority w:val="34"/>
    <w:qFormat/>
    <w:rsid w:val="00EB2F5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B2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2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CF75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A43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08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0893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208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1F3A-93F2-4D2A-8AA5-43B207F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F6A4362B</Template>
  <TotalTime>5</TotalTime>
  <Pages>6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 Vuyst</dc:creator>
  <cp:keywords/>
  <dc:description/>
  <cp:lastModifiedBy>Chris De Vuyst</cp:lastModifiedBy>
  <cp:revision>12</cp:revision>
  <cp:lastPrinted>2019-04-25T14:31:00Z</cp:lastPrinted>
  <dcterms:created xsi:type="dcterms:W3CDTF">2019-04-29T14:13:00Z</dcterms:created>
  <dcterms:modified xsi:type="dcterms:W3CDTF">2019-05-08T14:30:00Z</dcterms:modified>
</cp:coreProperties>
</file>